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2C" w:rsidRDefault="003D752C" w:rsidP="00C64C37">
      <w:pPr>
        <w:rPr>
          <w:rFonts w:ascii="Comic Sans MS" w:hAnsi="Comic Sans MS"/>
          <w:b/>
        </w:rPr>
      </w:pPr>
      <w:r w:rsidRPr="007053A5">
        <w:rPr>
          <w:rFonts w:ascii="Comic Sans MS" w:hAnsi="Comic Sans MS"/>
          <w:b/>
        </w:rPr>
        <w:t xml:space="preserve">MATH II   </w:t>
      </w:r>
    </w:p>
    <w:p w:rsidR="003D752C" w:rsidRPr="007053A5" w:rsidRDefault="003D752C" w:rsidP="00C64C37">
      <w:pPr>
        <w:rPr>
          <w:rFonts w:ascii="Comic Sans MS" w:hAnsi="Comic Sans MS"/>
          <w:b/>
        </w:rPr>
      </w:pPr>
      <w:r w:rsidRPr="007053A5">
        <w:rPr>
          <w:rFonts w:ascii="Comic Sans MS" w:hAnsi="Comic Sans MS"/>
          <w:b/>
        </w:rPr>
        <w:t xml:space="preserve">Name: </w:t>
      </w:r>
      <w:r>
        <w:rPr>
          <w:rFonts w:ascii="Comic Sans MS" w:hAnsi="Comic Sans MS"/>
          <w:b/>
        </w:rPr>
        <w:t>___________________</w:t>
      </w:r>
      <w:r w:rsidRPr="007053A5">
        <w:rPr>
          <w:rFonts w:ascii="Comic Sans MS" w:hAnsi="Comic Sans MS"/>
          <w:b/>
        </w:rPr>
        <w:t>Date: ____________ Period___Classs____</w:t>
      </w:r>
    </w:p>
    <w:p w:rsidR="003D752C" w:rsidRPr="007053A5" w:rsidRDefault="003D752C" w:rsidP="00E5712D">
      <w:pPr>
        <w:rPr>
          <w:rFonts w:ascii="Comic Sans MS" w:hAnsi="Comic Sans MS"/>
          <w:b/>
        </w:rPr>
      </w:pPr>
      <w:r w:rsidRPr="007053A5">
        <w:rPr>
          <w:rFonts w:ascii="Comic Sans MS" w:hAnsi="Comic Sans MS"/>
          <w:b/>
        </w:rPr>
        <w:t>Transformational Geometry               Note Sheet</w:t>
      </w:r>
    </w:p>
    <w:p w:rsidR="003D752C" w:rsidRPr="007053A5" w:rsidRDefault="003D752C" w:rsidP="00FE35EA">
      <w:pPr>
        <w:rPr>
          <w:sz w:val="22"/>
          <w:szCs w:val="22"/>
        </w:rPr>
      </w:pPr>
      <w:r w:rsidRPr="007053A5">
        <w:rPr>
          <w:sz w:val="22"/>
          <w:szCs w:val="22"/>
        </w:rPr>
        <w:t xml:space="preserve">A </w:t>
      </w:r>
      <w:r w:rsidRPr="007053A5">
        <w:rPr>
          <w:b/>
          <w:sz w:val="22"/>
          <w:szCs w:val="22"/>
          <w:u w:val="single"/>
        </w:rPr>
        <w:t>transformation</w:t>
      </w:r>
      <w:r w:rsidRPr="007053A5">
        <w:rPr>
          <w:sz w:val="22"/>
          <w:szCs w:val="22"/>
        </w:rPr>
        <w:t xml:space="preserve"> is a change in the __________, _______________, or ______________ of a figure.</w:t>
      </w:r>
    </w:p>
    <w:p w:rsidR="003D752C" w:rsidRDefault="003D752C" w:rsidP="00FE35EA">
      <w:pPr>
        <w:rPr>
          <w:sz w:val="22"/>
          <w:szCs w:val="22"/>
        </w:rPr>
      </w:pPr>
    </w:p>
    <w:p w:rsidR="003D752C" w:rsidRPr="007053A5" w:rsidRDefault="003D752C" w:rsidP="00FE35EA">
      <w:pPr>
        <w:rPr>
          <w:sz w:val="22"/>
          <w:szCs w:val="22"/>
        </w:rPr>
      </w:pPr>
      <w:r w:rsidRPr="007053A5">
        <w:rPr>
          <w:sz w:val="22"/>
          <w:szCs w:val="22"/>
        </w:rPr>
        <w:t xml:space="preserve">A </w:t>
      </w:r>
      <w:r w:rsidRPr="007053A5">
        <w:rPr>
          <w:b/>
          <w:sz w:val="22"/>
          <w:szCs w:val="22"/>
          <w:u w:val="single"/>
        </w:rPr>
        <w:t>translation</w:t>
      </w:r>
      <w:r w:rsidRPr="007053A5">
        <w:rPr>
          <w:sz w:val="22"/>
          <w:szCs w:val="22"/>
        </w:rPr>
        <w:t xml:space="preserve"> is a transformation which ____________ each point of a figure the same ____________ and in the same ________________.</w:t>
      </w:r>
    </w:p>
    <w:p w:rsidR="003D752C" w:rsidRDefault="003D752C" w:rsidP="009757B7"/>
    <w:p w:rsidR="003D752C" w:rsidRPr="000C0FA8" w:rsidRDefault="003D752C" w:rsidP="009757B7">
      <w:r w:rsidRPr="000C0FA8">
        <w:t>The resulting figure after a transformation is called the ___________ of the original figure.</w:t>
      </w:r>
    </w:p>
    <w:p w:rsidR="003D752C" w:rsidRPr="000C0FA8" w:rsidRDefault="003D752C" w:rsidP="009757B7">
      <w:pPr>
        <w:rPr>
          <w:b/>
        </w:rPr>
      </w:pPr>
      <w:r w:rsidRPr="000C0FA8">
        <w:rPr>
          <w:b/>
        </w:rPr>
        <w:t>EXAMPLE 1:</w:t>
      </w:r>
    </w:p>
    <w:p w:rsidR="003D752C" w:rsidRPr="000C0FA8" w:rsidRDefault="003D752C" w:rsidP="009757B7">
      <w:r w:rsidRPr="000C0FA8">
        <w:t>Δ</w:t>
      </w:r>
      <w:r w:rsidRPr="000C0FA8">
        <w:rPr>
          <w:i/>
        </w:rPr>
        <w:t>ABC</w:t>
      </w:r>
      <w:r w:rsidRPr="000C0FA8">
        <w:t xml:space="preserve"> is translated 1 unit right and 4 units up.  Draw the image Δ</w:t>
      </w:r>
      <w:r w:rsidRPr="000C0FA8">
        <w:rPr>
          <w:i/>
          <w:u w:val="single"/>
        </w:rPr>
        <w:t>A’B’C’</w:t>
      </w:r>
      <w:r w:rsidRPr="000C0FA8">
        <w:t>.</w:t>
      </w:r>
    </w:p>
    <w:p w:rsidR="003D752C" w:rsidRPr="000C0FA8" w:rsidRDefault="003D752C" w:rsidP="00C64C37">
      <w:r w:rsidRPr="000C0FA8">
        <w:t>What are the coordinates of:</w:t>
      </w:r>
    </w:p>
    <w:p w:rsidR="003D752C" w:rsidRPr="000C0FA8" w:rsidRDefault="003D752C" w:rsidP="00C64C3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18pt;margin-top:.7pt;width:164.25pt;height:165.75pt;z-index:-251668480;visibility:visible" wrapcoords="-99 0 -99 21502 21600 21502 21600 0 -99 0">
            <v:imagedata r:id="rId7" o:title=""/>
            <w10:wrap type="tight"/>
          </v:shape>
        </w:pict>
      </w:r>
    </w:p>
    <w:p w:rsidR="003D752C" w:rsidRPr="000C0FA8" w:rsidRDefault="003D752C" w:rsidP="00987100">
      <w:pPr>
        <w:ind w:left="2160" w:firstLine="720"/>
      </w:pPr>
      <w:r w:rsidRPr="000C0FA8">
        <w:rPr>
          <w:i/>
        </w:rPr>
        <w:t>A</w:t>
      </w:r>
      <w:r w:rsidRPr="000C0FA8">
        <w:t xml:space="preserve"> </w:t>
      </w:r>
      <w:r w:rsidRPr="000C0FA8">
        <w:rPr>
          <w:u w:val="single"/>
        </w:rPr>
        <w:t xml:space="preserve"> (1, -3)</w:t>
      </w:r>
      <w:r w:rsidRPr="000C0FA8">
        <w:rPr>
          <w:u w:val="single"/>
        </w:rPr>
        <w:tab/>
      </w:r>
      <w:r w:rsidRPr="000C0FA8">
        <w:t xml:space="preserve">   </w:t>
      </w:r>
      <w:r>
        <w:sym w:font="Wingdings" w:char="F0E0"/>
      </w:r>
      <w:r w:rsidRPr="000C0FA8">
        <w:rPr>
          <w:i/>
        </w:rPr>
        <w:tab/>
        <w:t>A’</w:t>
      </w:r>
      <w:r w:rsidRPr="000C0FA8">
        <w:t xml:space="preserve"> _________</w:t>
      </w:r>
      <w:r>
        <w:t xml:space="preserve"> </w:t>
      </w:r>
    </w:p>
    <w:p w:rsidR="003D752C" w:rsidRPr="000C0FA8" w:rsidRDefault="003D752C" w:rsidP="00C64C37"/>
    <w:p w:rsidR="003D752C" w:rsidRPr="000C0FA8" w:rsidRDefault="003D752C" w:rsidP="00987100">
      <w:pPr>
        <w:ind w:left="2880" w:firstLine="720"/>
      </w:pPr>
      <w:r w:rsidRPr="000C0FA8">
        <w:rPr>
          <w:i/>
        </w:rPr>
        <w:t>B</w:t>
      </w:r>
      <w:r w:rsidRPr="000C0FA8">
        <w:t xml:space="preserve"> </w:t>
      </w:r>
      <w:r w:rsidRPr="000C0FA8">
        <w:rPr>
          <w:u w:val="single"/>
        </w:rPr>
        <w:t xml:space="preserve">  (3, 0)</w:t>
      </w:r>
      <w:r>
        <w:rPr>
          <w:u w:val="single"/>
        </w:rPr>
        <w:t xml:space="preserve">          </w:t>
      </w:r>
      <w:r w:rsidRPr="000C0FA8">
        <w:t xml:space="preserve">   </w:t>
      </w:r>
      <w:r>
        <w:sym w:font="Wingdings" w:char="F0E0"/>
      </w:r>
      <w:r w:rsidRPr="000C0FA8">
        <w:tab/>
      </w:r>
      <w:r w:rsidRPr="000C0FA8">
        <w:rPr>
          <w:i/>
        </w:rPr>
        <w:t>B’</w:t>
      </w:r>
      <w:r w:rsidRPr="000C0FA8">
        <w:t xml:space="preserve"> _________</w:t>
      </w:r>
    </w:p>
    <w:p w:rsidR="003D752C" w:rsidRPr="000C0FA8" w:rsidRDefault="003D752C" w:rsidP="00C64C37"/>
    <w:p w:rsidR="003D752C" w:rsidRPr="000C0FA8" w:rsidRDefault="003D752C" w:rsidP="00987100">
      <w:r>
        <w:rPr>
          <w:i/>
        </w:rPr>
        <w:t xml:space="preserve">           </w:t>
      </w:r>
      <w:r w:rsidRPr="000C0FA8">
        <w:rPr>
          <w:i/>
        </w:rPr>
        <w:t xml:space="preserve">C </w:t>
      </w:r>
      <w:r w:rsidRPr="000C0FA8">
        <w:rPr>
          <w:u w:val="single"/>
        </w:rPr>
        <w:t xml:space="preserve">  (4, -2)</w:t>
      </w:r>
      <w:r>
        <w:rPr>
          <w:u w:val="single"/>
        </w:rPr>
        <w:t xml:space="preserve">        </w:t>
      </w:r>
      <w:r w:rsidRPr="000C0FA8">
        <w:t xml:space="preserve">   </w:t>
      </w:r>
      <w:r>
        <w:sym w:font="Wingdings" w:char="F0E0"/>
      </w:r>
      <w:r w:rsidRPr="000C0FA8">
        <w:tab/>
      </w:r>
      <w:r w:rsidRPr="000C0FA8">
        <w:rPr>
          <w:i/>
        </w:rPr>
        <w:t>C’</w:t>
      </w:r>
      <w:r w:rsidRPr="000C0FA8">
        <w:t>__________</w:t>
      </w:r>
    </w:p>
    <w:p w:rsidR="003D752C" w:rsidRDefault="003D752C" w:rsidP="00C64C37">
      <w:r>
        <w:t xml:space="preserve">         </w:t>
      </w:r>
    </w:p>
    <w:p w:rsidR="003D752C" w:rsidRDefault="003D752C" w:rsidP="00C64C37"/>
    <w:p w:rsidR="003D752C" w:rsidRDefault="003D752C" w:rsidP="00C64C37">
      <w:r>
        <w:t xml:space="preserve">  </w:t>
      </w:r>
      <w:r w:rsidRPr="000C0FA8">
        <w:t>From EXAMPLE 1,</w:t>
      </w:r>
      <w:r w:rsidRPr="000C0FA8">
        <w:tab/>
      </w:r>
      <w:r w:rsidRPr="000C0FA8">
        <w:rPr>
          <w:i/>
        </w:rPr>
        <w:t xml:space="preserve">ΔABC </w:t>
      </w:r>
      <w:r>
        <w:sym w:font="Wingdings" w:char="F0E0"/>
      </w:r>
      <w:r w:rsidRPr="000C0FA8">
        <w:rPr>
          <w:i/>
        </w:rPr>
        <w:t xml:space="preserve"> ΔA’B’C’</w:t>
      </w:r>
    </w:p>
    <w:p w:rsidR="003D752C" w:rsidRDefault="003D752C" w:rsidP="00C64C37">
      <w:r>
        <w:t xml:space="preserve">  </w:t>
      </w:r>
      <w:r w:rsidRPr="000C0FA8">
        <w:t>As a general rule this translation could be written as</w:t>
      </w:r>
      <w:r w:rsidRPr="000C0FA8">
        <w:tab/>
      </w:r>
    </w:p>
    <w:p w:rsidR="003D752C" w:rsidRPr="000C0FA8" w:rsidRDefault="003D752C" w:rsidP="00C64C37">
      <w:r>
        <w:t xml:space="preserve"> </w:t>
      </w:r>
      <w:r w:rsidRPr="000C0FA8">
        <w:t>(</w:t>
      </w:r>
      <w:r w:rsidRPr="000C0FA8">
        <w:rPr>
          <w:i/>
        </w:rPr>
        <w:t>x, y</w:t>
      </w:r>
      <w:r w:rsidRPr="000C0FA8">
        <w:t xml:space="preserve">) </w:t>
      </w:r>
      <w:r>
        <w:sym w:font="Wingdings" w:char="F0E0"/>
      </w:r>
      <w:r w:rsidRPr="000C0FA8">
        <w:t xml:space="preserve"> (</w:t>
      </w:r>
      <w:r w:rsidRPr="000C0FA8">
        <w:rPr>
          <w:i/>
        </w:rPr>
        <w:t>x</w:t>
      </w:r>
      <w:r w:rsidRPr="000C0FA8">
        <w:t xml:space="preserve"> + ___, </w:t>
      </w:r>
      <w:r w:rsidRPr="000C0FA8">
        <w:rPr>
          <w:i/>
        </w:rPr>
        <w:t>y</w:t>
      </w:r>
      <w:r w:rsidRPr="000C0FA8">
        <w:t xml:space="preserve"> + ___ ).</w:t>
      </w:r>
    </w:p>
    <w:p w:rsidR="003D752C" w:rsidRDefault="003D752C" w:rsidP="009757B7"/>
    <w:p w:rsidR="003D752C" w:rsidRDefault="003D752C" w:rsidP="009757B7"/>
    <w:p w:rsidR="003D752C" w:rsidRDefault="003D752C" w:rsidP="00987100">
      <w:pPr>
        <w:jc w:val="both"/>
      </w:pPr>
      <w:r>
        <w:rPr>
          <w:b/>
        </w:rPr>
        <w:t>EXAMPLE 2</w:t>
      </w:r>
    </w:p>
    <w:p w:rsidR="003D752C" w:rsidRPr="000C0FA8" w:rsidRDefault="003D752C" w:rsidP="00987100">
      <w:r w:rsidRPr="000C0FA8">
        <w:t>Δ</w:t>
      </w:r>
      <w:r w:rsidRPr="000C0FA8">
        <w:rPr>
          <w:i/>
        </w:rPr>
        <w:t>JKL</w:t>
      </w:r>
      <w:r w:rsidRPr="000C0FA8">
        <w:t xml:space="preserve"> has coordinates </w:t>
      </w:r>
      <w:r w:rsidRPr="000C0FA8">
        <w:rPr>
          <w:i/>
        </w:rPr>
        <w:t>J</w:t>
      </w:r>
      <w:r w:rsidRPr="000C0FA8">
        <w:t xml:space="preserve"> (0,2),</w:t>
      </w:r>
      <w:r w:rsidRPr="000C0FA8">
        <w:rPr>
          <w:i/>
        </w:rPr>
        <w:t xml:space="preserve"> K</w:t>
      </w:r>
      <w:r w:rsidRPr="000C0FA8">
        <w:t xml:space="preserve"> (3,4), and </w:t>
      </w:r>
      <w:r w:rsidRPr="000C0FA8">
        <w:rPr>
          <w:i/>
        </w:rPr>
        <w:t>L</w:t>
      </w:r>
      <w:r w:rsidRPr="000C0FA8">
        <w:t xml:space="preserve"> (5,1). </w:t>
      </w:r>
    </w:p>
    <w:p w:rsidR="003D752C" w:rsidRDefault="003D752C" w:rsidP="00987100">
      <w:r w:rsidRPr="000C0FA8">
        <w:t>a) Draw Δ</w:t>
      </w:r>
      <w:r w:rsidRPr="000C0FA8">
        <w:rPr>
          <w:i/>
        </w:rPr>
        <w:t>JKL</w:t>
      </w:r>
      <w:r w:rsidRPr="000C0FA8">
        <w:t>.</w:t>
      </w:r>
      <w:r>
        <w:t xml:space="preserve">  </w:t>
      </w:r>
      <w:r w:rsidRPr="000C0FA8">
        <w:t>b) Draw the image Δ</w:t>
      </w:r>
      <w:r w:rsidRPr="000C0FA8">
        <w:rPr>
          <w:i/>
        </w:rPr>
        <w:t>J’K’L’</w:t>
      </w:r>
      <w:r w:rsidRPr="000C0FA8">
        <w:t xml:space="preserve"> after a</w:t>
      </w:r>
      <w:r>
        <w:t xml:space="preserve"> </w:t>
      </w:r>
      <w:r w:rsidRPr="000C0FA8">
        <w:t xml:space="preserve"> translation of 4 units to the  left and 5 units </w:t>
      </w:r>
    </w:p>
    <w:p w:rsidR="003D752C" w:rsidRPr="000C0FA8" w:rsidRDefault="003D752C" w:rsidP="00987100">
      <w:r>
        <w:rPr>
          <w:noProof/>
        </w:rPr>
        <w:pict>
          <v:shape id="Picture 1" o:spid="_x0000_s1027" type="#_x0000_t75" style="position:absolute;margin-left:3in;margin-top:10.25pt;width:321.9pt;height:318.05pt;z-index:-251663360;visibility:visible">
            <v:imagedata r:id="rId8" o:title=""/>
          </v:shape>
        </w:pict>
      </w:r>
      <w:r w:rsidRPr="000C0FA8">
        <w:t>up. Label the triangle.What are the coordinates of:</w:t>
      </w:r>
      <w:r w:rsidRPr="000C0FA8">
        <w:tab/>
      </w:r>
    </w:p>
    <w:p w:rsidR="003D752C" w:rsidRPr="000C0FA8" w:rsidRDefault="003D752C" w:rsidP="00BD0016">
      <w:r w:rsidRPr="000C0FA8">
        <w:rPr>
          <w:i/>
        </w:rPr>
        <w:t xml:space="preserve">J </w:t>
      </w:r>
      <w:r w:rsidRPr="000C0FA8">
        <w:rPr>
          <w:u w:val="single"/>
        </w:rPr>
        <w:tab/>
        <w:t xml:space="preserve">(0, 2)   </w:t>
      </w:r>
      <w:r w:rsidRPr="000C0FA8">
        <w:t xml:space="preserve">  </w:t>
      </w:r>
      <w:r>
        <w:sym w:font="Wingdings" w:char="F0E0"/>
      </w:r>
      <w:r w:rsidRPr="000C0FA8">
        <w:tab/>
      </w:r>
      <w:r w:rsidRPr="000C0FA8">
        <w:rPr>
          <w:i/>
        </w:rPr>
        <w:t>J’</w:t>
      </w:r>
      <w:r w:rsidRPr="000C0FA8">
        <w:t xml:space="preserve"> _________</w:t>
      </w:r>
    </w:p>
    <w:p w:rsidR="003D752C" w:rsidRPr="000C0FA8" w:rsidRDefault="003D752C" w:rsidP="00BD0016">
      <w:r w:rsidRPr="000C0FA8">
        <w:rPr>
          <w:i/>
        </w:rPr>
        <w:t>K</w:t>
      </w:r>
      <w:r w:rsidRPr="000C0FA8">
        <w:t xml:space="preserve"> </w:t>
      </w:r>
      <w:r w:rsidRPr="000C0FA8">
        <w:rPr>
          <w:u w:val="single"/>
        </w:rPr>
        <w:tab/>
        <w:t xml:space="preserve">(3, 4)   </w:t>
      </w:r>
      <w:r w:rsidRPr="000C0FA8">
        <w:t xml:space="preserve">  </w:t>
      </w:r>
      <w:r>
        <w:sym w:font="Wingdings" w:char="F0E0"/>
      </w:r>
      <w:r w:rsidRPr="000C0FA8">
        <w:tab/>
      </w:r>
      <w:r w:rsidRPr="000C0FA8">
        <w:rPr>
          <w:i/>
        </w:rPr>
        <w:t>K’</w:t>
      </w:r>
      <w:r w:rsidRPr="000C0FA8">
        <w:t xml:space="preserve"> _________</w:t>
      </w:r>
    </w:p>
    <w:p w:rsidR="003D752C" w:rsidRPr="000C0FA8" w:rsidRDefault="003D752C" w:rsidP="00BD0016">
      <w:r w:rsidRPr="000C0FA8">
        <w:rPr>
          <w:i/>
        </w:rPr>
        <w:t>L</w:t>
      </w:r>
      <w:r w:rsidRPr="000C0FA8">
        <w:t xml:space="preserve"> </w:t>
      </w:r>
      <w:r w:rsidRPr="000C0FA8">
        <w:rPr>
          <w:u w:val="single"/>
        </w:rPr>
        <w:tab/>
        <w:t xml:space="preserve">(5, 1)   </w:t>
      </w:r>
      <w:r w:rsidRPr="000C0FA8">
        <w:t xml:space="preserve">  </w:t>
      </w:r>
      <w:r>
        <w:sym w:font="Wingdings" w:char="F0E0"/>
      </w:r>
      <w:r w:rsidRPr="000C0FA8">
        <w:tab/>
      </w:r>
      <w:r w:rsidRPr="000C0FA8">
        <w:rPr>
          <w:i/>
        </w:rPr>
        <w:t>L’</w:t>
      </w:r>
      <w:r w:rsidRPr="000C0FA8">
        <w:t>__________</w:t>
      </w:r>
    </w:p>
    <w:p w:rsidR="003D752C" w:rsidRDefault="003D752C" w:rsidP="007D0277"/>
    <w:p w:rsidR="003D752C" w:rsidRPr="000C0FA8" w:rsidRDefault="003D752C" w:rsidP="007D0277">
      <w:r w:rsidRPr="000C0FA8">
        <w:t>Rule:  (</w:t>
      </w:r>
      <w:r w:rsidRPr="000C0FA8">
        <w:rPr>
          <w:i/>
        </w:rPr>
        <w:t>x</w:t>
      </w:r>
      <w:r w:rsidRPr="000C0FA8">
        <w:t xml:space="preserve">, </w:t>
      </w:r>
      <w:r w:rsidRPr="000C0FA8">
        <w:rPr>
          <w:i/>
        </w:rPr>
        <w:t>y</w:t>
      </w:r>
      <w:r w:rsidRPr="000C0FA8">
        <w:t xml:space="preserve">) </w:t>
      </w:r>
      <w:r>
        <w:sym w:font="Wingdings" w:char="F0E0"/>
      </w:r>
      <w:r w:rsidRPr="000C0FA8">
        <w:t xml:space="preserve"> (                  ,                 )</w:t>
      </w:r>
    </w:p>
    <w:p w:rsidR="003D752C" w:rsidRDefault="003D752C" w:rsidP="009757B7"/>
    <w:p w:rsidR="003D752C" w:rsidRDefault="003D752C" w:rsidP="009757B7">
      <w:r>
        <w:t xml:space="preserve">Tell me more about this figure, is it </w:t>
      </w:r>
    </w:p>
    <w:p w:rsidR="003D752C" w:rsidRDefault="003D752C" w:rsidP="009757B7">
      <w:r>
        <w:t>congruent or similar? Explain how you know.</w:t>
      </w:r>
    </w:p>
    <w:p w:rsidR="003D752C" w:rsidRDefault="003D752C" w:rsidP="008E0EEB">
      <w:pPr>
        <w:jc w:val="center"/>
      </w:pPr>
    </w:p>
    <w:tbl>
      <w:tblPr>
        <w:tblpPr w:leftFromText="180" w:rightFromText="180" w:vertAnchor="text" w:horzAnchor="margin" w:tblpY="3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8"/>
        <w:gridCol w:w="1412"/>
        <w:gridCol w:w="1412"/>
      </w:tblGrid>
      <w:tr w:rsidR="003D752C" w:rsidRPr="000C0FA8" w:rsidTr="00987100">
        <w:trPr>
          <w:trHeight w:val="591"/>
        </w:trPr>
        <w:tc>
          <w:tcPr>
            <w:tcW w:w="1568" w:type="dxa"/>
          </w:tcPr>
          <w:p w:rsidR="003D752C" w:rsidRPr="000C0FA8" w:rsidRDefault="003D752C" w:rsidP="00987100"/>
        </w:tc>
        <w:tc>
          <w:tcPr>
            <w:tcW w:w="1412" w:type="dxa"/>
          </w:tcPr>
          <w:p w:rsidR="003D752C" w:rsidRPr="000C0FA8" w:rsidRDefault="003D752C" w:rsidP="00987100">
            <w:pPr>
              <w:jc w:val="center"/>
            </w:pPr>
            <w:r w:rsidRPr="000C0FA8">
              <w:t>Add</w:t>
            </w:r>
          </w:p>
        </w:tc>
        <w:tc>
          <w:tcPr>
            <w:tcW w:w="1412" w:type="dxa"/>
          </w:tcPr>
          <w:p w:rsidR="003D752C" w:rsidRPr="000C0FA8" w:rsidRDefault="003D752C" w:rsidP="00987100">
            <w:pPr>
              <w:jc w:val="center"/>
            </w:pPr>
            <w:r w:rsidRPr="000C0FA8">
              <w:t>Subtract</w:t>
            </w:r>
          </w:p>
        </w:tc>
      </w:tr>
      <w:tr w:rsidR="003D752C" w:rsidRPr="000C0FA8" w:rsidTr="00987100">
        <w:trPr>
          <w:trHeight w:val="591"/>
        </w:trPr>
        <w:tc>
          <w:tcPr>
            <w:tcW w:w="1568" w:type="dxa"/>
          </w:tcPr>
          <w:p w:rsidR="003D752C" w:rsidRPr="000C0FA8" w:rsidRDefault="003D752C" w:rsidP="00987100">
            <w:r w:rsidRPr="000A5967">
              <w:rPr>
                <w:i/>
              </w:rPr>
              <w:t>x</w:t>
            </w:r>
            <w:r w:rsidRPr="000C0FA8">
              <w:t xml:space="preserve"> coordinate</w:t>
            </w:r>
          </w:p>
        </w:tc>
        <w:tc>
          <w:tcPr>
            <w:tcW w:w="1412" w:type="dxa"/>
          </w:tcPr>
          <w:p w:rsidR="003D752C" w:rsidRPr="000C0FA8" w:rsidRDefault="003D752C" w:rsidP="00987100"/>
        </w:tc>
        <w:tc>
          <w:tcPr>
            <w:tcW w:w="1412" w:type="dxa"/>
          </w:tcPr>
          <w:p w:rsidR="003D752C" w:rsidRPr="000C0FA8" w:rsidRDefault="003D752C" w:rsidP="00987100"/>
        </w:tc>
      </w:tr>
      <w:tr w:rsidR="003D752C" w:rsidRPr="000C0FA8" w:rsidTr="00987100">
        <w:trPr>
          <w:trHeight w:val="618"/>
        </w:trPr>
        <w:tc>
          <w:tcPr>
            <w:tcW w:w="1568" w:type="dxa"/>
          </w:tcPr>
          <w:p w:rsidR="003D752C" w:rsidRPr="000C0FA8" w:rsidRDefault="003D752C" w:rsidP="00987100">
            <w:r w:rsidRPr="000A5967">
              <w:rPr>
                <w:i/>
              </w:rPr>
              <w:t>y</w:t>
            </w:r>
            <w:r w:rsidRPr="000C0FA8">
              <w:t xml:space="preserve"> coordinate</w:t>
            </w:r>
          </w:p>
        </w:tc>
        <w:tc>
          <w:tcPr>
            <w:tcW w:w="1412" w:type="dxa"/>
          </w:tcPr>
          <w:p w:rsidR="003D752C" w:rsidRPr="000C0FA8" w:rsidRDefault="003D752C" w:rsidP="00987100"/>
        </w:tc>
        <w:tc>
          <w:tcPr>
            <w:tcW w:w="1412" w:type="dxa"/>
          </w:tcPr>
          <w:p w:rsidR="003D752C" w:rsidRPr="000C0FA8" w:rsidRDefault="003D752C" w:rsidP="00987100"/>
        </w:tc>
      </w:tr>
    </w:tbl>
    <w:p w:rsidR="003D752C" w:rsidRPr="000C0FA8" w:rsidRDefault="003D752C" w:rsidP="00987100">
      <w:r>
        <w:t>T</w:t>
      </w:r>
      <w:r w:rsidRPr="000C0FA8">
        <w:t>ranslation Location</w:t>
      </w:r>
    </w:p>
    <w:p w:rsidR="003D752C" w:rsidRDefault="003D752C" w:rsidP="009757B7">
      <w:pPr>
        <w:rPr>
          <w:b/>
        </w:rPr>
      </w:pPr>
    </w:p>
    <w:p w:rsidR="003D752C" w:rsidRDefault="003D752C" w:rsidP="009757B7">
      <w:pPr>
        <w:rPr>
          <w:b/>
        </w:rPr>
      </w:pPr>
    </w:p>
    <w:p w:rsidR="003D752C" w:rsidRDefault="003D752C" w:rsidP="009757B7">
      <w:pPr>
        <w:rPr>
          <w:b/>
        </w:rPr>
      </w:pPr>
    </w:p>
    <w:p w:rsidR="003D752C" w:rsidRDefault="003D752C" w:rsidP="009757B7">
      <w:pPr>
        <w:rPr>
          <w:b/>
        </w:rPr>
      </w:pPr>
    </w:p>
    <w:p w:rsidR="003D752C" w:rsidRDefault="003D752C" w:rsidP="009757B7">
      <w:pPr>
        <w:rPr>
          <w:b/>
        </w:rPr>
      </w:pPr>
    </w:p>
    <w:p w:rsidR="003D752C" w:rsidRDefault="003D752C" w:rsidP="009757B7">
      <w:pPr>
        <w:rPr>
          <w:b/>
        </w:rPr>
      </w:pPr>
    </w:p>
    <w:p w:rsidR="003D752C" w:rsidRDefault="003D752C" w:rsidP="009757B7">
      <w:pPr>
        <w:rPr>
          <w:b/>
        </w:rPr>
      </w:pPr>
    </w:p>
    <w:p w:rsidR="003D752C" w:rsidRDefault="003D752C" w:rsidP="009757B7">
      <w:pPr>
        <w:rPr>
          <w:b/>
        </w:rPr>
      </w:pPr>
    </w:p>
    <w:p w:rsidR="003D752C" w:rsidRDefault="003D752C" w:rsidP="009757B7">
      <w:pPr>
        <w:rPr>
          <w:b/>
        </w:rPr>
      </w:pPr>
    </w:p>
    <w:p w:rsidR="003D752C" w:rsidRDefault="003D752C" w:rsidP="009757B7">
      <w:pPr>
        <w:rPr>
          <w:b/>
        </w:rPr>
      </w:pPr>
    </w:p>
    <w:p w:rsidR="003D752C" w:rsidRDefault="003D752C" w:rsidP="009757B7">
      <w:pPr>
        <w:rPr>
          <w:b/>
        </w:rPr>
      </w:pPr>
    </w:p>
    <w:p w:rsidR="003D752C" w:rsidRDefault="003D752C" w:rsidP="009757B7">
      <w:pPr>
        <w:rPr>
          <w:b/>
        </w:rPr>
      </w:pPr>
    </w:p>
    <w:p w:rsidR="003D752C" w:rsidRDefault="003D752C" w:rsidP="009757B7">
      <w:pPr>
        <w:rPr>
          <w:b/>
        </w:rPr>
      </w:pPr>
    </w:p>
    <w:p w:rsidR="003D752C" w:rsidRDefault="003D752C" w:rsidP="009757B7">
      <w:pPr>
        <w:rPr>
          <w:b/>
        </w:rPr>
      </w:pPr>
    </w:p>
    <w:p w:rsidR="003D752C" w:rsidRDefault="003D752C" w:rsidP="009757B7">
      <w:pPr>
        <w:rPr>
          <w:b/>
        </w:rPr>
      </w:pPr>
    </w:p>
    <w:p w:rsidR="003D752C" w:rsidRPr="000C0FA8" w:rsidRDefault="003D752C" w:rsidP="009757B7">
      <w:pPr>
        <w:rPr>
          <w:b/>
        </w:rPr>
      </w:pPr>
      <w:r w:rsidRPr="000C0FA8">
        <w:rPr>
          <w:b/>
        </w:rPr>
        <w:t>EXAMPLE 3:</w:t>
      </w:r>
    </w:p>
    <w:p w:rsidR="003D752C" w:rsidRPr="000C0FA8" w:rsidRDefault="003D752C" w:rsidP="009757B7">
      <w:r>
        <w:rPr>
          <w:noProof/>
        </w:rPr>
        <w:pict>
          <v:shape id="Picture 4" o:spid="_x0000_s1028" type="#_x0000_t75" style="position:absolute;margin-left:-18pt;margin-top:22.2pt;width:225pt;height:164pt;z-index:-251667456;visibility:visible" wrapcoords="-72 0 -72 21501 21600 21501 21600 0 -72 0">
            <v:imagedata r:id="rId9" o:title=""/>
            <w10:wrap type="tight"/>
          </v:shape>
        </w:pict>
      </w:r>
      <w:r w:rsidRPr="000C0FA8">
        <w:t>Write a general rule which describes the translation shown below. Δ</w:t>
      </w:r>
      <w:r w:rsidRPr="000C0FA8">
        <w:rPr>
          <w:i/>
        </w:rPr>
        <w:t xml:space="preserve">LMN </w:t>
      </w:r>
      <w:r w:rsidRPr="000C0FA8">
        <w:t xml:space="preserve"> is the original triangle.</w:t>
      </w:r>
    </w:p>
    <w:p w:rsidR="003D752C" w:rsidRPr="000C0FA8" w:rsidRDefault="003D752C" w:rsidP="00D01121">
      <w:pPr>
        <w:jc w:val="center"/>
      </w:pPr>
    </w:p>
    <w:p w:rsidR="003D752C" w:rsidRPr="000C0FA8" w:rsidRDefault="003D752C" w:rsidP="00D01121">
      <w:pPr>
        <w:jc w:val="center"/>
      </w:pPr>
    </w:p>
    <w:p w:rsidR="003D752C" w:rsidRPr="000C0FA8" w:rsidRDefault="003D752C" w:rsidP="00D01121">
      <w:pPr>
        <w:jc w:val="center"/>
      </w:pPr>
    </w:p>
    <w:p w:rsidR="003D752C" w:rsidRPr="000C0FA8" w:rsidRDefault="003D752C" w:rsidP="00D01121">
      <w:pPr>
        <w:jc w:val="center"/>
      </w:pPr>
    </w:p>
    <w:p w:rsidR="003D752C" w:rsidRPr="000C0FA8" w:rsidRDefault="003D752C" w:rsidP="00D01121">
      <w:pPr>
        <w:jc w:val="center"/>
      </w:pPr>
      <w:r w:rsidRPr="000C0FA8">
        <w:t>(</w:t>
      </w:r>
      <w:r w:rsidRPr="000C0FA8">
        <w:rPr>
          <w:i/>
        </w:rPr>
        <w:t>x, y</w:t>
      </w:r>
      <w:r w:rsidRPr="000C0FA8">
        <w:t xml:space="preserve">) </w:t>
      </w:r>
      <w:r>
        <w:sym w:font="Wingdings" w:char="F0E0"/>
      </w:r>
      <w:r w:rsidRPr="000C0FA8">
        <w:t xml:space="preserve"> (                  ,                 )</w:t>
      </w:r>
    </w:p>
    <w:p w:rsidR="003D752C" w:rsidRPr="000C0FA8" w:rsidRDefault="003D752C" w:rsidP="009757B7"/>
    <w:p w:rsidR="003D752C" w:rsidRDefault="003D752C" w:rsidP="009757B7"/>
    <w:p w:rsidR="003D752C" w:rsidRDefault="003D752C" w:rsidP="009757B7"/>
    <w:p w:rsidR="003D752C" w:rsidRDefault="003D752C" w:rsidP="009757B7">
      <w:pPr>
        <w:rPr>
          <w:b/>
        </w:rPr>
      </w:pPr>
    </w:p>
    <w:p w:rsidR="003D752C" w:rsidRDefault="003D752C" w:rsidP="009757B7">
      <w:pPr>
        <w:rPr>
          <w:b/>
        </w:rPr>
      </w:pPr>
    </w:p>
    <w:p w:rsidR="003D752C" w:rsidRDefault="003D752C" w:rsidP="009757B7">
      <w:pPr>
        <w:rPr>
          <w:b/>
        </w:rPr>
      </w:pPr>
    </w:p>
    <w:p w:rsidR="003D752C" w:rsidRDefault="003D752C" w:rsidP="009757B7">
      <w:pPr>
        <w:rPr>
          <w:b/>
        </w:rPr>
      </w:pPr>
    </w:p>
    <w:p w:rsidR="003D752C" w:rsidRDefault="003D752C" w:rsidP="009757B7">
      <w:pPr>
        <w:rPr>
          <w:b/>
        </w:rPr>
      </w:pPr>
    </w:p>
    <w:p w:rsidR="003D752C" w:rsidRDefault="003D752C" w:rsidP="009757B7">
      <w:pPr>
        <w:rPr>
          <w:b/>
        </w:rPr>
      </w:pPr>
    </w:p>
    <w:p w:rsidR="003D752C" w:rsidRPr="000C0FA8" w:rsidRDefault="003D752C" w:rsidP="009757B7">
      <w:pPr>
        <w:rPr>
          <w:b/>
        </w:rPr>
      </w:pPr>
      <w:r w:rsidRPr="000C0FA8">
        <w:rPr>
          <w:b/>
        </w:rPr>
        <w:t>EXAMPLE 4:</w:t>
      </w:r>
    </w:p>
    <w:p w:rsidR="003D752C" w:rsidRPr="000C0FA8" w:rsidRDefault="003D752C" w:rsidP="00987100">
      <w:r>
        <w:rPr>
          <w:noProof/>
        </w:rPr>
        <w:pict>
          <v:shape id="Picture 5" o:spid="_x0000_s1029" type="#_x0000_t75" style="position:absolute;margin-left:4in;margin-top:.6pt;width:237.75pt;height:237pt;z-index:-251664384;visibility:visible">
            <v:imagedata r:id="rId10" o:title=""/>
          </v:shape>
        </w:pict>
      </w:r>
      <w:r w:rsidRPr="000C0FA8">
        <w:t xml:space="preserve">a) Graph points </w:t>
      </w:r>
      <w:r w:rsidRPr="000C0FA8">
        <w:rPr>
          <w:i/>
        </w:rPr>
        <w:t>T</w:t>
      </w:r>
      <w:r w:rsidRPr="000C0FA8">
        <w:t xml:space="preserve">(0,3), </w:t>
      </w:r>
      <w:r w:rsidRPr="000C0FA8">
        <w:rPr>
          <w:i/>
        </w:rPr>
        <w:t>U</w:t>
      </w:r>
      <w:r w:rsidRPr="000C0FA8">
        <w:t xml:space="preserve">(2, 4) and </w:t>
      </w:r>
      <w:r w:rsidRPr="000C0FA8">
        <w:rPr>
          <w:i/>
        </w:rPr>
        <w:t>V</w:t>
      </w:r>
      <w:r w:rsidRPr="000C0FA8">
        <w:t>(5, -1) and connect the points to make a triangle.</w:t>
      </w:r>
    </w:p>
    <w:p w:rsidR="003D752C" w:rsidRDefault="003D752C" w:rsidP="00987100"/>
    <w:p w:rsidR="003D752C" w:rsidRPr="000C0FA8" w:rsidRDefault="003D752C" w:rsidP="00987100">
      <w:r w:rsidRPr="000C0FA8">
        <w:t>b) Translate Δ</w:t>
      </w:r>
      <w:r w:rsidRPr="000C0FA8">
        <w:rPr>
          <w:i/>
        </w:rPr>
        <w:t>TUV</w:t>
      </w:r>
      <w:r w:rsidRPr="000C0FA8">
        <w:t xml:space="preserve"> using the rule (</w:t>
      </w:r>
      <w:r w:rsidRPr="000C0FA8">
        <w:rPr>
          <w:i/>
        </w:rPr>
        <w:t>x, y</w:t>
      </w:r>
      <w:r w:rsidRPr="000C0FA8">
        <w:t xml:space="preserve">) </w:t>
      </w:r>
      <w:r>
        <w:sym w:font="Wingdings" w:char="F0E0"/>
      </w:r>
      <w:r w:rsidRPr="000C0FA8">
        <w:t xml:space="preserve"> (</w:t>
      </w:r>
      <w:r w:rsidRPr="000C0FA8">
        <w:rPr>
          <w:i/>
        </w:rPr>
        <w:t>x</w:t>
      </w:r>
      <w:r w:rsidRPr="000C0FA8">
        <w:t xml:space="preserve"> - 3, </w:t>
      </w:r>
      <w:r w:rsidRPr="000C0FA8">
        <w:rPr>
          <w:i/>
        </w:rPr>
        <w:t xml:space="preserve">y </w:t>
      </w:r>
      <w:r w:rsidRPr="000C0FA8">
        <w:t>- 1).</w:t>
      </w:r>
    </w:p>
    <w:p w:rsidR="003D752C" w:rsidRDefault="003D752C" w:rsidP="00987100"/>
    <w:p w:rsidR="003D752C" w:rsidRDefault="003D752C" w:rsidP="00987100">
      <w:r>
        <w:t>c) In words, describe what the rule is asking you to do.</w:t>
      </w:r>
    </w:p>
    <w:p w:rsidR="003D752C" w:rsidRDefault="003D752C" w:rsidP="00987100">
      <w:r>
        <w:t xml:space="preserve">    _________________________________________</w:t>
      </w:r>
    </w:p>
    <w:p w:rsidR="003D752C" w:rsidRDefault="003D752C" w:rsidP="00987100"/>
    <w:p w:rsidR="003D752C" w:rsidRDefault="003D752C" w:rsidP="00987100">
      <w:r>
        <w:t>d</w:t>
      </w:r>
      <w:r w:rsidRPr="000C0FA8">
        <w:t>) Draw the image Δ</w:t>
      </w:r>
      <w:r w:rsidRPr="000C0FA8">
        <w:rPr>
          <w:i/>
        </w:rPr>
        <w:t>T’U’V’</w:t>
      </w:r>
      <w:r w:rsidRPr="000C0FA8">
        <w:t>.</w:t>
      </w:r>
      <w:r>
        <w:t xml:space="preserve">  </w:t>
      </w:r>
    </w:p>
    <w:p w:rsidR="003D752C" w:rsidRDefault="003D752C" w:rsidP="00987100"/>
    <w:p w:rsidR="003D752C" w:rsidRPr="000C0FA8" w:rsidRDefault="003D752C" w:rsidP="00987100">
      <w:r>
        <w:t>e</w:t>
      </w:r>
      <w:r w:rsidRPr="000C0FA8">
        <w:t>) Identify the coordinates of Δ</w:t>
      </w:r>
      <w:r w:rsidRPr="000C0FA8">
        <w:rPr>
          <w:i/>
        </w:rPr>
        <w:t>T’U’V’</w:t>
      </w:r>
      <w:r w:rsidRPr="000C0FA8">
        <w:t>.</w:t>
      </w:r>
    </w:p>
    <w:p w:rsidR="003D752C" w:rsidRDefault="003D752C" w:rsidP="00987100">
      <w:pPr>
        <w:rPr>
          <w:i/>
        </w:rPr>
      </w:pPr>
    </w:p>
    <w:p w:rsidR="003D752C" w:rsidRPr="000C0FA8" w:rsidRDefault="003D752C" w:rsidP="00987100">
      <w:pPr>
        <w:rPr>
          <w:i/>
        </w:rPr>
      </w:pPr>
      <w:r w:rsidRPr="000C0FA8">
        <w:rPr>
          <w:i/>
        </w:rPr>
        <w:t>T’</w:t>
      </w:r>
      <w:r w:rsidRPr="000C0FA8">
        <w:rPr>
          <w:i/>
          <w:u w:val="single"/>
        </w:rPr>
        <w:tab/>
      </w:r>
      <w:r w:rsidRPr="000C0FA8">
        <w:rPr>
          <w:i/>
          <w:u w:val="single"/>
        </w:rPr>
        <w:tab/>
      </w:r>
      <w:r w:rsidRPr="000C0FA8">
        <w:rPr>
          <w:i/>
        </w:rPr>
        <w:t>U’</w:t>
      </w:r>
      <w:r w:rsidRPr="000C0FA8">
        <w:rPr>
          <w:i/>
          <w:u w:val="single"/>
        </w:rPr>
        <w:tab/>
      </w:r>
      <w:r w:rsidRPr="000C0FA8">
        <w:rPr>
          <w:i/>
          <w:u w:val="single"/>
        </w:rPr>
        <w:tab/>
      </w:r>
      <w:r w:rsidRPr="000C0FA8">
        <w:rPr>
          <w:i/>
        </w:rPr>
        <w:t>V’</w:t>
      </w:r>
      <w:r w:rsidRPr="000C0FA8">
        <w:rPr>
          <w:i/>
          <w:u w:val="single"/>
        </w:rPr>
        <w:tab/>
      </w:r>
      <w:r w:rsidRPr="000C0FA8">
        <w:rPr>
          <w:i/>
          <w:u w:val="single"/>
        </w:rPr>
        <w:tab/>
      </w:r>
    </w:p>
    <w:p w:rsidR="003D752C" w:rsidRDefault="003D752C"/>
    <w:p w:rsidR="003D752C" w:rsidRDefault="003D752C"/>
    <w:p w:rsidR="003D752C" w:rsidRDefault="003D752C"/>
    <w:p w:rsidR="003D752C" w:rsidRDefault="003D752C"/>
    <w:p w:rsidR="003D752C" w:rsidRDefault="003D752C">
      <w:r>
        <w:t xml:space="preserve">f) Using the image of </w:t>
      </w:r>
      <w:r w:rsidRPr="000C0FA8">
        <w:t>Δ</w:t>
      </w:r>
      <w:r w:rsidRPr="000C0FA8">
        <w:rPr>
          <w:i/>
        </w:rPr>
        <w:t>T’U’V’</w:t>
      </w:r>
      <w:r>
        <w:rPr>
          <w:i/>
        </w:rPr>
        <w:t xml:space="preserve"> </w:t>
      </w:r>
      <w:r>
        <w:t xml:space="preserve">perform an additional translation </w:t>
      </w:r>
    </w:p>
    <w:p w:rsidR="003D752C" w:rsidRDefault="003D752C">
      <w:pPr>
        <w:rPr>
          <w:i/>
        </w:rPr>
      </w:pPr>
      <w:r>
        <w:t xml:space="preserve">using the rule </w:t>
      </w:r>
      <w:r w:rsidRPr="000C0FA8">
        <w:t>(</w:t>
      </w:r>
      <w:r w:rsidRPr="000C0FA8">
        <w:rPr>
          <w:i/>
        </w:rPr>
        <w:t>x, y</w:t>
      </w:r>
      <w:r w:rsidRPr="000C0FA8">
        <w:t xml:space="preserve">) </w:t>
      </w:r>
      <w:r>
        <w:sym w:font="Wingdings" w:char="F0E0"/>
      </w:r>
      <w:r w:rsidRPr="000C0FA8">
        <w:t xml:space="preserve"> (</w:t>
      </w:r>
      <w:r w:rsidRPr="000C0FA8">
        <w:rPr>
          <w:i/>
        </w:rPr>
        <w:t>x</w:t>
      </w:r>
      <w:r w:rsidRPr="000C0FA8">
        <w:t xml:space="preserve"> </w:t>
      </w:r>
      <w:r>
        <w:t>+</w:t>
      </w:r>
      <w:r w:rsidRPr="000C0FA8">
        <w:t xml:space="preserve"> 3, </w:t>
      </w:r>
      <w:r w:rsidRPr="000C0FA8">
        <w:rPr>
          <w:i/>
        </w:rPr>
        <w:t xml:space="preserve">y </w:t>
      </w:r>
      <w:r>
        <w:t>-</w:t>
      </w:r>
      <w:r w:rsidRPr="000C0FA8">
        <w:t xml:space="preserve"> </w:t>
      </w:r>
      <w:r>
        <w:t>3</w:t>
      </w:r>
      <w:r w:rsidRPr="000C0FA8">
        <w:t>)</w:t>
      </w:r>
      <w:r>
        <w:t xml:space="preserve">. State the new coordinates of </w:t>
      </w:r>
      <w:r w:rsidRPr="000C0FA8">
        <w:t>Δ</w:t>
      </w:r>
      <w:r>
        <w:rPr>
          <w:i/>
        </w:rPr>
        <w:t>T”U”</w:t>
      </w:r>
      <w:r w:rsidRPr="000C0FA8">
        <w:rPr>
          <w:i/>
        </w:rPr>
        <w:t>V</w:t>
      </w:r>
      <w:r>
        <w:rPr>
          <w:i/>
        </w:rPr>
        <w:t xml:space="preserve">”. </w:t>
      </w:r>
    </w:p>
    <w:p w:rsidR="003D752C" w:rsidRPr="00631182" w:rsidRDefault="003D752C">
      <w:r>
        <w:rPr>
          <w:i/>
        </w:rPr>
        <w:t xml:space="preserve"> </w:t>
      </w:r>
      <w:r>
        <w:t>Is this new image congruent or similar to the original figure?__________________________</w:t>
      </w:r>
    </w:p>
    <w:p w:rsidR="003D752C" w:rsidRDefault="003D752C" w:rsidP="00BD0016">
      <w:pPr>
        <w:rPr>
          <w:b/>
        </w:rPr>
      </w:pPr>
    </w:p>
    <w:p w:rsidR="003D752C" w:rsidRDefault="003D752C" w:rsidP="00BD0016">
      <w:pPr>
        <w:rPr>
          <w:b/>
        </w:rPr>
      </w:pPr>
      <w:r>
        <w:rPr>
          <w:b/>
        </w:rPr>
        <w:t xml:space="preserve">Practice  </w:t>
      </w:r>
    </w:p>
    <w:p w:rsidR="003D752C" w:rsidRDefault="003D752C" w:rsidP="00BD0016">
      <w:pPr>
        <w:rPr>
          <w:b/>
        </w:rPr>
      </w:pPr>
      <w:r>
        <w:rPr>
          <w:noProof/>
        </w:rPr>
        <w:pict>
          <v:shape id="Picture 6" o:spid="_x0000_s1030" type="#_x0000_t75" style="position:absolute;margin-left:0;margin-top:1.85pt;width:177.15pt;height:175.3pt;z-index:-251660288;visibility:visible">
            <v:imagedata r:id="rId11" o:title="" croptop="13282f" cropleft="2769f" cropright="40957f"/>
          </v:shape>
        </w:pict>
      </w:r>
    </w:p>
    <w:p w:rsidR="003D752C" w:rsidRDefault="003D752C" w:rsidP="00BD0016">
      <w:pPr>
        <w:rPr>
          <w:b/>
        </w:rPr>
      </w:pPr>
    </w:p>
    <w:p w:rsidR="003D752C" w:rsidRDefault="003D752C" w:rsidP="00BD0016">
      <w:pPr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1" type="#_x0000_t202" style="position:absolute;margin-left:207pt;margin-top:1.25pt;width:306pt;height:2in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">
            <v:textbox>
              <w:txbxContent>
                <w:p w:rsidR="003D752C" w:rsidRDefault="003D752C" w:rsidP="003B3047">
                  <w:bookmarkStart w:id="0" w:name="_GoBack"/>
                  <w:bookmarkEnd w:id="0"/>
                  <w:r>
                    <w:t xml:space="preserve">1 a) Use arrow notation to write a rule for the given   </w:t>
                  </w:r>
                </w:p>
                <w:p w:rsidR="003D752C" w:rsidRDefault="003D752C" w:rsidP="003B3047">
                  <w:r>
                    <w:t xml:space="preserve">          translation.  __________________</w:t>
                  </w:r>
                </w:p>
                <w:p w:rsidR="003D752C" w:rsidRDefault="003D752C" w:rsidP="003B3047"/>
                <w:p w:rsidR="003D752C" w:rsidRPr="000C0FA8" w:rsidRDefault="003D752C" w:rsidP="003B3047">
                  <w:r>
                    <w:t xml:space="preserve">     </w:t>
                  </w:r>
                  <w:r w:rsidRPr="000C0FA8">
                    <w:t>b) Graph and label the image after the translation.</w:t>
                  </w:r>
                </w:p>
                <w:p w:rsidR="003D752C" w:rsidRDefault="003D752C" w:rsidP="003B3047"/>
                <w:p w:rsidR="003D752C" w:rsidRPr="000C0FA8" w:rsidRDefault="003D752C" w:rsidP="003B3047">
                  <w:r>
                    <w:t xml:space="preserve">     </w:t>
                  </w:r>
                  <w:r w:rsidRPr="000C0FA8">
                    <w:t>c) Name the coordinates of the image.</w:t>
                  </w:r>
                </w:p>
                <w:p w:rsidR="003D752C" w:rsidRPr="000C0FA8" w:rsidRDefault="003D752C" w:rsidP="006967EA">
                  <w:pPr>
                    <w:ind w:firstLine="720"/>
                  </w:pPr>
                  <w:r w:rsidRPr="000C0FA8">
                    <w:t>A’  _____________</w:t>
                  </w:r>
                  <w:r w:rsidRPr="000C0FA8">
                    <w:tab/>
                    <w:t>B’  _____________</w:t>
                  </w:r>
                </w:p>
                <w:p w:rsidR="003D752C" w:rsidRPr="000C0FA8" w:rsidRDefault="003D752C" w:rsidP="006967EA">
                  <w:pPr>
                    <w:ind w:firstLine="720"/>
                  </w:pPr>
                  <w:r w:rsidRPr="000C0FA8">
                    <w:t>C’  _____________</w:t>
                  </w:r>
                  <w:r w:rsidRPr="000C0FA8">
                    <w:tab/>
                    <w:t>D’  _____________</w:t>
                  </w:r>
                </w:p>
                <w:p w:rsidR="003D752C" w:rsidRDefault="003D752C"/>
              </w:txbxContent>
            </v:textbox>
          </v:shape>
        </w:pict>
      </w:r>
    </w:p>
    <w:p w:rsidR="003D752C" w:rsidRDefault="003D752C" w:rsidP="00BD0016">
      <w:pPr>
        <w:rPr>
          <w:b/>
        </w:rPr>
      </w:pPr>
    </w:p>
    <w:p w:rsidR="003D752C" w:rsidRDefault="003D752C" w:rsidP="00ED5674">
      <w:pPr>
        <w:rPr>
          <w:b/>
        </w:rPr>
      </w:pPr>
    </w:p>
    <w:p w:rsidR="003D752C" w:rsidRDefault="003D752C" w:rsidP="00ED5674">
      <w:pPr>
        <w:rPr>
          <w:b/>
        </w:rPr>
      </w:pPr>
    </w:p>
    <w:p w:rsidR="003D752C" w:rsidRDefault="003D752C" w:rsidP="00ED5674">
      <w:pPr>
        <w:rPr>
          <w:b/>
        </w:rPr>
      </w:pPr>
    </w:p>
    <w:p w:rsidR="003D752C" w:rsidRDefault="003D752C" w:rsidP="00ED5674">
      <w:pPr>
        <w:rPr>
          <w:b/>
        </w:rPr>
      </w:pPr>
    </w:p>
    <w:p w:rsidR="003D752C" w:rsidRPr="000C0FA8" w:rsidRDefault="003D752C" w:rsidP="00ED5674">
      <w:r w:rsidRPr="000C0FA8">
        <w:t xml:space="preserve"> </w:t>
      </w:r>
    </w:p>
    <w:p w:rsidR="003D752C" w:rsidRDefault="003D752C" w:rsidP="00EB34F5">
      <w:pPr>
        <w:rPr>
          <w:b/>
        </w:rPr>
      </w:pPr>
    </w:p>
    <w:p w:rsidR="003D752C" w:rsidRDefault="003D752C" w:rsidP="003B3047"/>
    <w:p w:rsidR="003D752C" w:rsidRDefault="003D752C" w:rsidP="003B3047">
      <w:r>
        <w:tab/>
      </w:r>
      <w:r>
        <w:tab/>
      </w:r>
      <w:r>
        <w:tab/>
      </w:r>
      <w:r>
        <w:tab/>
      </w:r>
    </w:p>
    <w:p w:rsidR="003D752C" w:rsidRDefault="003D752C"/>
    <w:p w:rsidR="003D752C" w:rsidRDefault="003D752C"/>
    <w:p w:rsidR="003D752C" w:rsidRDefault="003D752C"/>
    <w:p w:rsidR="003D752C" w:rsidRDefault="003D752C">
      <w:r>
        <w:rPr>
          <w:noProof/>
        </w:rPr>
        <w:pict>
          <v:shape id="Text Box 8" o:spid="_x0000_s1032" type="#_x0000_t202" style="position:absolute;margin-left:189pt;margin-top:4.2pt;width:306pt;height:2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">
            <v:textbox>
              <w:txbxContent>
                <w:p w:rsidR="003D752C" w:rsidRDefault="003D752C" w:rsidP="006967EA">
                  <w:r>
                    <w:t xml:space="preserve">2 a) Use arrow notation to write a rule for the given   </w:t>
                  </w:r>
                </w:p>
                <w:p w:rsidR="003D752C" w:rsidRDefault="003D752C" w:rsidP="006967EA">
                  <w:r>
                    <w:t xml:space="preserve">          translation.  __________________</w:t>
                  </w:r>
                </w:p>
                <w:p w:rsidR="003D752C" w:rsidRDefault="003D752C" w:rsidP="006967EA"/>
                <w:p w:rsidR="003D752C" w:rsidRPr="000C0FA8" w:rsidRDefault="003D752C" w:rsidP="006967EA">
                  <w:r>
                    <w:t xml:space="preserve">     </w:t>
                  </w:r>
                  <w:r w:rsidRPr="000C0FA8">
                    <w:t>b) Graph and label the image after the translation.</w:t>
                  </w:r>
                </w:p>
                <w:p w:rsidR="003D752C" w:rsidRDefault="003D752C" w:rsidP="006967EA"/>
                <w:p w:rsidR="003D752C" w:rsidRPr="000C0FA8" w:rsidRDefault="003D752C" w:rsidP="006967EA">
                  <w:r>
                    <w:t xml:space="preserve">     </w:t>
                  </w:r>
                  <w:r w:rsidRPr="000C0FA8">
                    <w:t>c) Name the coordinates of the image.</w:t>
                  </w:r>
                </w:p>
                <w:p w:rsidR="003D752C" w:rsidRPr="000C0FA8" w:rsidRDefault="003D752C" w:rsidP="006967EA">
                  <w:pPr>
                    <w:ind w:firstLine="720"/>
                  </w:pPr>
                  <w:r w:rsidRPr="000C0FA8">
                    <w:t>A’  _____________</w:t>
                  </w:r>
                  <w:r w:rsidRPr="000C0FA8">
                    <w:tab/>
                    <w:t>B’  _____________</w:t>
                  </w:r>
                </w:p>
                <w:p w:rsidR="003D752C" w:rsidRPr="000C0FA8" w:rsidRDefault="003D752C" w:rsidP="006967EA">
                  <w:pPr>
                    <w:ind w:firstLine="720"/>
                  </w:pPr>
                  <w:r w:rsidRPr="000C0FA8">
                    <w:t>C’  _____________</w:t>
                  </w:r>
                  <w:r w:rsidRPr="000C0FA8">
                    <w:tab/>
                    <w:t>D’  _____________</w:t>
                  </w:r>
                </w:p>
                <w:p w:rsidR="003D752C" w:rsidRDefault="003D752C" w:rsidP="006967EA"/>
              </w:txbxContent>
            </v:textbox>
          </v:shape>
        </w:pict>
      </w:r>
      <w:r>
        <w:rPr>
          <w:noProof/>
        </w:rPr>
        <w:pict>
          <v:shape id="Picture 9" o:spid="_x0000_s1033" type="#_x0000_t75" style="position:absolute;margin-left:0;margin-top:4.2pt;width:176.4pt;height:184.2pt;z-index:-251659264;visibility:visible">
            <v:imagedata r:id="rId11" o:title="" croptop="13282f" cropleft="40957f" cropright="4105f"/>
          </v:shape>
        </w:pict>
      </w:r>
    </w:p>
    <w:p w:rsidR="003D752C" w:rsidRDefault="003D752C"/>
    <w:p w:rsidR="003D752C" w:rsidRDefault="003D752C"/>
    <w:p w:rsidR="003D752C" w:rsidRDefault="003D752C"/>
    <w:p w:rsidR="003D752C" w:rsidRDefault="003D752C"/>
    <w:p w:rsidR="003D752C" w:rsidRDefault="003D752C"/>
    <w:p w:rsidR="003D752C" w:rsidRDefault="003D752C"/>
    <w:p w:rsidR="003D752C" w:rsidRDefault="003D752C"/>
    <w:p w:rsidR="003D752C" w:rsidRDefault="003D752C"/>
    <w:p w:rsidR="003D752C" w:rsidRDefault="003D752C"/>
    <w:p w:rsidR="003D752C" w:rsidRDefault="003D752C"/>
    <w:p w:rsidR="003D752C" w:rsidRDefault="003D752C"/>
    <w:p w:rsidR="003D752C" w:rsidRDefault="003D752C"/>
    <w:p w:rsidR="003D752C" w:rsidRDefault="003D752C"/>
    <w:p w:rsidR="003D752C" w:rsidRPr="000C0FA8" w:rsidRDefault="003D752C">
      <w:r>
        <w:rPr>
          <w:noProof/>
        </w:rPr>
        <w:pict>
          <v:shape id="Picture 10" o:spid="_x0000_s1034" type="#_x0000_t75" style="position:absolute;margin-left:45pt;margin-top:19.8pt;width:199.35pt;height:170.95pt;z-index:-251666432;visibility:visible">
            <v:imagedata r:id="rId12" o:title="" croptop="15418f" cropleft="2675f" cropright="39631f"/>
          </v:shape>
        </w:pict>
      </w:r>
      <w:r w:rsidRPr="000C0FA8">
        <w:t xml:space="preserve">In questions </w:t>
      </w:r>
      <w:r>
        <w:t>3</w:t>
      </w:r>
      <w:r w:rsidRPr="000C0FA8">
        <w:t xml:space="preserve"> and </w:t>
      </w:r>
      <w:r>
        <w:t>4</w:t>
      </w:r>
      <w:r w:rsidRPr="000C0FA8">
        <w:t xml:space="preserve"> below, use arrow notation to write a rule that describes the translation shown on the graph.</w:t>
      </w:r>
    </w:p>
    <w:p w:rsidR="003D752C" w:rsidRPr="000C0FA8" w:rsidRDefault="003D752C">
      <w:r>
        <w:rPr>
          <w:noProof/>
        </w:rPr>
        <w:pict>
          <v:shape id="Picture 11" o:spid="_x0000_s1035" type="#_x0000_t75" style="position:absolute;margin-left:297pt;margin-top:-9pt;width:193.65pt;height:177.5pt;z-index:-251665408;visibility:visible">
            <v:imagedata r:id="rId12" o:title="" croptop="15169f" cropleft="42306f" cropright="1387f"/>
          </v:shape>
        </w:pict>
      </w:r>
      <w:r w:rsidRPr="00310CC1">
        <w:rPr>
          <w:b/>
        </w:rPr>
        <w:t>3)</w:t>
      </w:r>
      <w:r w:rsidRPr="000C0FA8">
        <w:t xml:space="preserve"> </w:t>
      </w:r>
      <w:r w:rsidRPr="000C0FA8">
        <w:tab/>
      </w:r>
      <w:r w:rsidRPr="000C0FA8">
        <w:tab/>
      </w:r>
      <w:r w:rsidRPr="000C0FA8">
        <w:tab/>
      </w:r>
      <w:r w:rsidRPr="000C0FA8">
        <w:tab/>
      </w:r>
      <w:r w:rsidRPr="000C0FA8">
        <w:tab/>
      </w:r>
      <w:r w:rsidRPr="000C0FA8">
        <w:tab/>
      </w:r>
      <w:r w:rsidRPr="000C0FA8">
        <w:tab/>
      </w:r>
      <w:r w:rsidRPr="000C0FA8">
        <w:tab/>
      </w:r>
      <w:r w:rsidRPr="00310CC1">
        <w:rPr>
          <w:b/>
        </w:rPr>
        <w:t>4)</w:t>
      </w:r>
      <w:r w:rsidRPr="000C0FA8">
        <w:t xml:space="preserve"> </w:t>
      </w:r>
    </w:p>
    <w:p w:rsidR="003D752C" w:rsidRPr="000C0FA8" w:rsidRDefault="003D752C"/>
    <w:p w:rsidR="003D752C" w:rsidRPr="000C0FA8" w:rsidRDefault="003D752C"/>
    <w:p w:rsidR="003D752C" w:rsidRPr="000C0FA8" w:rsidRDefault="003D752C"/>
    <w:p w:rsidR="003D752C" w:rsidRPr="000C0FA8" w:rsidRDefault="003D752C"/>
    <w:p w:rsidR="003D752C" w:rsidRPr="000C0FA8" w:rsidRDefault="003D752C" w:rsidP="00164FD7"/>
    <w:p w:rsidR="003D752C" w:rsidRPr="000C0FA8" w:rsidRDefault="003D752C" w:rsidP="00164FD7"/>
    <w:p w:rsidR="003D752C" w:rsidRPr="000C0FA8" w:rsidRDefault="003D752C" w:rsidP="00164FD7"/>
    <w:p w:rsidR="003D752C" w:rsidRPr="000C0FA8" w:rsidRDefault="003D752C" w:rsidP="00164FD7"/>
    <w:p w:rsidR="003D752C" w:rsidRDefault="003D752C" w:rsidP="00164FD7">
      <w:pPr>
        <w:rPr>
          <w:b/>
        </w:rPr>
      </w:pPr>
    </w:p>
    <w:p w:rsidR="003D752C" w:rsidRDefault="003D752C" w:rsidP="00164FD7">
      <w:pPr>
        <w:rPr>
          <w:b/>
        </w:rPr>
      </w:pPr>
    </w:p>
    <w:p w:rsidR="003D752C" w:rsidRDefault="003D752C" w:rsidP="00162E1C">
      <w:pPr>
        <w:rPr>
          <w:b/>
        </w:rPr>
      </w:pPr>
    </w:p>
    <w:p w:rsidR="003D752C" w:rsidRDefault="003D752C" w:rsidP="00162E1C">
      <w:pPr>
        <w:rPr>
          <w:b/>
        </w:rPr>
      </w:pPr>
    </w:p>
    <w:p w:rsidR="003D752C" w:rsidRPr="000C0FA8" w:rsidRDefault="003D752C" w:rsidP="00162E1C">
      <w:r w:rsidRPr="00310CC1">
        <w:rPr>
          <w:b/>
        </w:rPr>
        <w:t>5)</w:t>
      </w:r>
      <w:r w:rsidRPr="000C0FA8">
        <w:t xml:space="preserve">   MULTIPLE CHOICE:</w:t>
      </w:r>
      <w:r>
        <w:t xml:space="preserve">  </w:t>
      </w:r>
      <w:r w:rsidRPr="000C0FA8">
        <w:t xml:space="preserve">Write a description of the rule </w:t>
      </w:r>
      <w:r w:rsidRPr="000C0FA8">
        <w:rPr>
          <w:position w:val="-10"/>
        </w:rPr>
        <w:object w:dxaOrig="2060" w:dyaOrig="340">
          <v:shape id="_x0000_i1025" type="#_x0000_t75" style="width:113.25pt;height:18.75pt" o:ole="">
            <v:imagedata r:id="rId13" o:title=""/>
          </v:shape>
          <o:OLEObject Type="Embed" ProgID="Equation.3" ShapeID="_x0000_i1025" DrawAspect="Content" ObjectID="_1473146882" r:id="rId14"/>
        </w:object>
      </w:r>
      <w:r w:rsidRPr="000C0FA8">
        <w:t>.</w:t>
      </w:r>
    </w:p>
    <w:p w:rsidR="003D752C" w:rsidRPr="000C0FA8" w:rsidRDefault="003D752C" w:rsidP="00164FD7">
      <w:pPr>
        <w:ind w:firstLine="720"/>
      </w:pPr>
      <w:r w:rsidRPr="000C0FA8">
        <w:rPr>
          <w:b/>
        </w:rPr>
        <w:t>(a)</w:t>
      </w:r>
      <w:r w:rsidRPr="000C0FA8">
        <w:t xml:space="preserve">  translation 7 units to the right and 4 units up</w:t>
      </w:r>
    </w:p>
    <w:p w:rsidR="003D752C" w:rsidRPr="000C0FA8" w:rsidRDefault="003D752C" w:rsidP="008D205D">
      <w:pPr>
        <w:ind w:firstLine="720"/>
      </w:pPr>
      <w:r w:rsidRPr="000C0FA8">
        <w:rPr>
          <w:b/>
        </w:rPr>
        <w:t>(b)</w:t>
      </w:r>
      <w:r w:rsidRPr="000C0FA8">
        <w:t xml:space="preserve">  translation 7 units to the left and 4 units down</w:t>
      </w:r>
    </w:p>
    <w:p w:rsidR="003D752C" w:rsidRPr="000C0FA8" w:rsidRDefault="003D752C" w:rsidP="008D205D">
      <w:pPr>
        <w:ind w:firstLine="720"/>
      </w:pPr>
      <w:r w:rsidRPr="000C0FA8">
        <w:rPr>
          <w:b/>
        </w:rPr>
        <w:t>(c)</w:t>
      </w:r>
      <w:r w:rsidRPr="000C0FA8">
        <w:t xml:space="preserve">  translation 7 units to the right and 4 units down</w:t>
      </w:r>
    </w:p>
    <w:p w:rsidR="003D752C" w:rsidRDefault="003D752C" w:rsidP="008D205D">
      <w:pPr>
        <w:ind w:firstLine="720"/>
      </w:pPr>
      <w:r w:rsidRPr="000C0FA8">
        <w:rPr>
          <w:b/>
        </w:rPr>
        <w:t>(d)</w:t>
      </w:r>
      <w:r w:rsidRPr="000C0FA8">
        <w:t xml:space="preserve">  translation 7 units to the left and 4 units up</w:t>
      </w:r>
    </w:p>
    <w:p w:rsidR="003D752C" w:rsidRDefault="003D752C" w:rsidP="00FE35EA">
      <w:pPr>
        <w:rPr>
          <w:b/>
        </w:rPr>
      </w:pPr>
    </w:p>
    <w:p w:rsidR="003D752C" w:rsidRDefault="003D752C" w:rsidP="00FE35EA">
      <w:pPr>
        <w:rPr>
          <w:b/>
        </w:rPr>
      </w:pPr>
      <w:r w:rsidRPr="00162E1C">
        <w:rPr>
          <w:b/>
        </w:rPr>
        <w:t>Classwork/Homework/More Practice/Graded Work</w:t>
      </w:r>
    </w:p>
    <w:p w:rsidR="003D752C" w:rsidRDefault="003D752C" w:rsidP="00FE35EA">
      <w:pPr>
        <w:ind w:left="720" w:hanging="720"/>
      </w:pPr>
      <w:r>
        <w:rPr>
          <w:noProof/>
        </w:rPr>
        <w:pict>
          <v:shape id="_x0000_s1036" type="#_x0000_t75" style="position:absolute;left:0;text-align:left;margin-left:36pt;margin-top:24.55pt;width:252pt;height:204.45pt;z-index:-251661312;visibility:visible">
            <v:imagedata r:id="rId15" o:title=""/>
          </v:shape>
        </w:pict>
      </w:r>
      <w:r>
        <w:rPr>
          <w:b/>
        </w:rPr>
        <w:t>1.</w:t>
      </w:r>
      <w:r>
        <w:tab/>
        <w:t xml:space="preserve">Draw the translation of the triangle </w:t>
      </w:r>
      <w:r>
        <w:rPr>
          <w:i/>
        </w:rPr>
        <w:t>HOT</w:t>
      </w:r>
      <w:r>
        <w:t xml:space="preserve"> six units left and one unit down.  Label the image </w:t>
      </w:r>
      <w:r>
        <w:rPr>
          <w:i/>
        </w:rPr>
        <w:t>H’O’T’</w:t>
      </w:r>
      <w:r>
        <w:t>. Is the image similar or congruent? How do you know?</w:t>
      </w:r>
    </w:p>
    <w:p w:rsidR="003D752C" w:rsidRDefault="003D752C" w:rsidP="00FE35EA"/>
    <w:p w:rsidR="003D752C" w:rsidRDefault="003D752C" w:rsidP="00FE35EA"/>
    <w:p w:rsidR="003D752C" w:rsidRDefault="003D752C" w:rsidP="00FE35EA"/>
    <w:p w:rsidR="003D752C" w:rsidRDefault="003D752C" w:rsidP="00FE35EA"/>
    <w:p w:rsidR="003D752C" w:rsidRDefault="003D752C" w:rsidP="00FE35EA"/>
    <w:p w:rsidR="003D752C" w:rsidRDefault="003D752C" w:rsidP="00FE35EA"/>
    <w:p w:rsidR="003D752C" w:rsidRDefault="003D752C" w:rsidP="00FE35EA"/>
    <w:p w:rsidR="003D752C" w:rsidRDefault="003D752C" w:rsidP="00FE35EA"/>
    <w:p w:rsidR="003D752C" w:rsidRDefault="003D752C" w:rsidP="00FE35EA"/>
    <w:p w:rsidR="003D752C" w:rsidRDefault="003D752C" w:rsidP="00FE35EA"/>
    <w:p w:rsidR="003D752C" w:rsidRDefault="003D752C" w:rsidP="00FE35EA"/>
    <w:p w:rsidR="003D752C" w:rsidRDefault="003D752C" w:rsidP="00162E1C">
      <w:pPr>
        <w:ind w:left="720" w:hanging="720"/>
      </w:pPr>
      <w:r>
        <w:rPr>
          <w:b/>
        </w:rPr>
        <w:t>2.</w:t>
      </w:r>
      <w:r>
        <w:tab/>
        <w:t xml:space="preserve">Find the translation of the quadrilateral </w:t>
      </w:r>
      <w:r>
        <w:rPr>
          <w:i/>
        </w:rPr>
        <w:t>WXYZ</w:t>
      </w:r>
      <w:r>
        <w:t xml:space="preserve"> under the rule</w:t>
      </w:r>
      <w:r w:rsidRPr="00F73874">
        <w:rPr>
          <w:position w:val="-10"/>
        </w:rPr>
        <w:object w:dxaOrig="2120" w:dyaOrig="340">
          <v:shape id="_x0000_i1026" type="#_x0000_t75" style="width:110.25pt;height:16.5pt" o:ole="">
            <v:imagedata r:id="rId16" o:title=""/>
          </v:shape>
          <o:OLEObject Type="Embed" ProgID="Equation.3" ShapeID="_x0000_i1026" DrawAspect="Content" ObjectID="_1473146883" r:id="rId17"/>
        </w:object>
      </w:r>
      <w:r>
        <w:t>.</w:t>
      </w:r>
    </w:p>
    <w:p w:rsidR="003D752C" w:rsidRDefault="003D752C" w:rsidP="00FE35EA">
      <w:r>
        <w:rPr>
          <w:noProof/>
        </w:rPr>
        <w:pict>
          <v:shape id="_x0000_s1037" type="#_x0000_t75" style="position:absolute;margin-left:18pt;margin-top:9.9pt;width:189pt;height:189pt;z-index:-251657216;visibility:visible">
            <v:imagedata r:id="rId18" o:title=""/>
          </v:shape>
        </w:pict>
      </w:r>
    </w:p>
    <w:p w:rsidR="003D752C" w:rsidRDefault="003D752C" w:rsidP="00FE35EA"/>
    <w:p w:rsidR="003D752C" w:rsidRDefault="003D752C" w:rsidP="00FE35EA"/>
    <w:p w:rsidR="003D752C" w:rsidRDefault="003D752C" w:rsidP="00FE35EA"/>
    <w:p w:rsidR="003D752C" w:rsidRDefault="003D752C" w:rsidP="00FE35EA"/>
    <w:p w:rsidR="003D752C" w:rsidRDefault="003D752C" w:rsidP="00FE35EA"/>
    <w:p w:rsidR="003D752C" w:rsidRDefault="003D752C" w:rsidP="00FE35EA"/>
    <w:p w:rsidR="003D752C" w:rsidRDefault="003D752C" w:rsidP="00FE35EA"/>
    <w:p w:rsidR="003D752C" w:rsidRDefault="003D752C" w:rsidP="00FE35EA"/>
    <w:p w:rsidR="003D752C" w:rsidRDefault="003D752C" w:rsidP="00FE35EA"/>
    <w:p w:rsidR="003D752C" w:rsidRDefault="003D752C" w:rsidP="00162E1C"/>
    <w:p w:rsidR="003D752C" w:rsidRDefault="003D752C" w:rsidP="00162E1C"/>
    <w:p w:rsidR="003D752C" w:rsidRDefault="003D752C" w:rsidP="00162E1C"/>
    <w:p w:rsidR="003D752C" w:rsidRDefault="003D752C" w:rsidP="00162E1C"/>
    <w:p w:rsidR="003D752C" w:rsidRDefault="003D752C" w:rsidP="00162E1C"/>
    <w:p w:rsidR="003D752C" w:rsidRDefault="003D752C" w:rsidP="00162E1C">
      <w:r>
        <w:t>Use the grid below to answer questions 3 through 5.</w:t>
      </w:r>
    </w:p>
    <w:p w:rsidR="003D752C" w:rsidRDefault="003D752C" w:rsidP="00FE35EA"/>
    <w:p w:rsidR="003D752C" w:rsidRDefault="003D752C" w:rsidP="005A0429">
      <w:pPr>
        <w:rPr>
          <w:b/>
        </w:rPr>
      </w:pPr>
      <w:r w:rsidRPr="000E1999">
        <w:rPr>
          <w:noProof/>
        </w:rPr>
        <w:pict>
          <v:shape id="Picture 1" o:spid="_x0000_i1027" type="#_x0000_t75" style="width:249.75pt;height:198pt;visibility:visible">
            <v:imagedata r:id="rId19" o:title=""/>
          </v:shape>
        </w:pict>
      </w:r>
    </w:p>
    <w:p w:rsidR="003D752C" w:rsidRDefault="003D752C" w:rsidP="00162E1C">
      <w:pPr>
        <w:ind w:left="5040"/>
        <w:rPr>
          <w:b/>
        </w:rPr>
      </w:pPr>
    </w:p>
    <w:p w:rsidR="003D752C" w:rsidRDefault="003D752C" w:rsidP="00A07874">
      <w:r>
        <w:rPr>
          <w:b/>
        </w:rPr>
        <w:t>3.</w:t>
      </w:r>
      <w:r>
        <w:t xml:space="preserve">Find the rule to describe the translation from point </w:t>
      </w:r>
      <w:r>
        <w:rPr>
          <w:i/>
        </w:rPr>
        <w:t>A</w:t>
      </w:r>
      <w:r>
        <w:t xml:space="preserve"> to point </w:t>
      </w:r>
      <w:r>
        <w:rPr>
          <w:i/>
        </w:rPr>
        <w:t>B</w:t>
      </w:r>
      <w:r>
        <w:t>.</w:t>
      </w:r>
    </w:p>
    <w:p w:rsidR="003D752C" w:rsidRDefault="003D752C" w:rsidP="00162E1C"/>
    <w:p w:rsidR="003D752C" w:rsidRDefault="003D752C" w:rsidP="00162E1C"/>
    <w:p w:rsidR="003D752C" w:rsidRDefault="003D752C" w:rsidP="00162E1C"/>
    <w:p w:rsidR="003D752C" w:rsidRDefault="003D752C" w:rsidP="00A07874">
      <w:r>
        <w:rPr>
          <w:b/>
        </w:rPr>
        <w:t>4.</w:t>
      </w:r>
      <w:r>
        <w:t xml:space="preserve">Find the rule to describe the translation from point </w:t>
      </w:r>
      <w:r>
        <w:rPr>
          <w:i/>
        </w:rPr>
        <w:t>C</w:t>
      </w:r>
      <w:r>
        <w:t xml:space="preserve"> to point </w:t>
      </w:r>
      <w:r>
        <w:rPr>
          <w:i/>
        </w:rPr>
        <w:t>D</w:t>
      </w:r>
      <w:r>
        <w:t>.</w:t>
      </w:r>
    </w:p>
    <w:p w:rsidR="003D752C" w:rsidRDefault="003D752C" w:rsidP="00162E1C"/>
    <w:p w:rsidR="003D752C" w:rsidRDefault="003D752C" w:rsidP="00162E1C"/>
    <w:p w:rsidR="003D752C" w:rsidRDefault="003D752C" w:rsidP="00162E1C"/>
    <w:p w:rsidR="003D752C" w:rsidRDefault="003D752C" w:rsidP="00162E1C"/>
    <w:p w:rsidR="003D752C" w:rsidRDefault="003D752C" w:rsidP="00A07874">
      <w:r>
        <w:rPr>
          <w:b/>
        </w:rPr>
        <w:t>5.</w:t>
      </w:r>
      <w:r>
        <w:t xml:space="preserve">Find the rule to describe the translation from point </w:t>
      </w:r>
      <w:r>
        <w:rPr>
          <w:i/>
        </w:rPr>
        <w:t>E</w:t>
      </w:r>
      <w:r>
        <w:t xml:space="preserve"> to point </w:t>
      </w:r>
      <w:r>
        <w:rPr>
          <w:i/>
        </w:rPr>
        <w:t>A</w:t>
      </w:r>
      <w:r>
        <w:t>.</w:t>
      </w:r>
    </w:p>
    <w:p w:rsidR="003D752C" w:rsidRDefault="003D752C" w:rsidP="00FE35EA"/>
    <w:p w:rsidR="003D752C" w:rsidRDefault="003D752C" w:rsidP="00FE35EA"/>
    <w:p w:rsidR="003D752C" w:rsidRDefault="003D752C" w:rsidP="007A002F">
      <w:pPr>
        <w:autoSpaceDE w:val="0"/>
        <w:autoSpaceDN w:val="0"/>
        <w:adjustRightInd w:val="0"/>
        <w:rPr>
          <w:b/>
        </w:rPr>
      </w:pPr>
    </w:p>
    <w:p w:rsidR="003D752C" w:rsidRDefault="003D752C" w:rsidP="007A002F">
      <w:pPr>
        <w:autoSpaceDE w:val="0"/>
        <w:autoSpaceDN w:val="0"/>
        <w:adjustRightInd w:val="0"/>
        <w:rPr>
          <w:b/>
        </w:rPr>
      </w:pPr>
    </w:p>
    <w:p w:rsidR="003D752C" w:rsidRDefault="003D752C" w:rsidP="007A002F">
      <w:pPr>
        <w:autoSpaceDE w:val="0"/>
        <w:autoSpaceDN w:val="0"/>
        <w:adjustRightInd w:val="0"/>
        <w:rPr>
          <w:b/>
        </w:rPr>
      </w:pPr>
    </w:p>
    <w:p w:rsidR="003D752C" w:rsidRDefault="003D752C" w:rsidP="007A002F">
      <w:pPr>
        <w:autoSpaceDE w:val="0"/>
        <w:autoSpaceDN w:val="0"/>
        <w:adjustRightInd w:val="0"/>
        <w:rPr>
          <w:b/>
        </w:rPr>
      </w:pPr>
    </w:p>
    <w:p w:rsidR="003D752C" w:rsidRDefault="003D752C" w:rsidP="007A002F">
      <w:pPr>
        <w:autoSpaceDE w:val="0"/>
        <w:autoSpaceDN w:val="0"/>
        <w:adjustRightInd w:val="0"/>
        <w:rPr>
          <w:b/>
        </w:rPr>
      </w:pPr>
    </w:p>
    <w:p w:rsidR="003D752C" w:rsidRDefault="003D752C" w:rsidP="007A002F">
      <w:pPr>
        <w:autoSpaceDE w:val="0"/>
        <w:autoSpaceDN w:val="0"/>
        <w:adjustRightInd w:val="0"/>
      </w:pPr>
      <w:r>
        <w:rPr>
          <w:b/>
        </w:rPr>
        <w:t>6.</w:t>
      </w:r>
      <w:r>
        <w:t xml:space="preserve">Quadrilateral </w:t>
      </w:r>
      <w:r>
        <w:rPr>
          <w:i/>
        </w:rPr>
        <w:t>ABCD</w:t>
      </w:r>
      <w:r>
        <w:t xml:space="preserve"> is plotted on the grid below. On the graph, draw the translation of polygon </w:t>
      </w:r>
      <w:r>
        <w:rPr>
          <w:i/>
        </w:rPr>
        <w:t xml:space="preserve">ABCD </w:t>
      </w:r>
      <w:r>
        <w:t xml:space="preserve">eight units to the left and seven units down. Label the image </w:t>
      </w:r>
      <w:r>
        <w:rPr>
          <w:i/>
        </w:rPr>
        <w:t>A’B’C’D’</w:t>
      </w:r>
      <w:r>
        <w:t xml:space="preserve">.  On the lines below, explain how you determined the location of </w:t>
      </w:r>
      <w:r>
        <w:rPr>
          <w:i/>
        </w:rPr>
        <w:t>A’</w:t>
      </w:r>
      <w:r>
        <w:t>.  ____________________________________________________________</w:t>
      </w:r>
    </w:p>
    <w:p w:rsidR="003D752C" w:rsidRDefault="003D752C" w:rsidP="00162E1C">
      <w:pPr>
        <w:autoSpaceDE w:val="0"/>
        <w:autoSpaceDN w:val="0"/>
        <w:adjustRightInd w:val="0"/>
        <w:rPr>
          <w:b/>
        </w:rPr>
      </w:pPr>
      <w:r>
        <w:rPr>
          <w:noProof/>
        </w:rPr>
        <w:pict>
          <v:shape id="_x0000_s1038" type="#_x0000_t75" style="position:absolute;margin-left:18pt;margin-top:3.6pt;width:333pt;height:332.4pt;z-index:-251656192;visibility:visible">
            <v:imagedata r:id="rId20" o:title=""/>
          </v:shape>
        </w:pict>
      </w:r>
    </w:p>
    <w:p w:rsidR="003D752C" w:rsidRDefault="003D752C" w:rsidP="00162E1C">
      <w:pPr>
        <w:autoSpaceDE w:val="0"/>
        <w:autoSpaceDN w:val="0"/>
        <w:adjustRightInd w:val="0"/>
        <w:rPr>
          <w:b/>
        </w:rPr>
      </w:pPr>
    </w:p>
    <w:p w:rsidR="003D752C" w:rsidRDefault="003D752C" w:rsidP="00162E1C">
      <w:pPr>
        <w:autoSpaceDE w:val="0"/>
        <w:autoSpaceDN w:val="0"/>
        <w:adjustRightInd w:val="0"/>
        <w:rPr>
          <w:b/>
        </w:rPr>
      </w:pPr>
    </w:p>
    <w:p w:rsidR="003D752C" w:rsidRDefault="003D752C" w:rsidP="00162E1C">
      <w:pPr>
        <w:autoSpaceDE w:val="0"/>
        <w:autoSpaceDN w:val="0"/>
        <w:adjustRightInd w:val="0"/>
        <w:rPr>
          <w:b/>
        </w:rPr>
      </w:pPr>
    </w:p>
    <w:p w:rsidR="003D752C" w:rsidRDefault="003D752C" w:rsidP="00162E1C">
      <w:pPr>
        <w:autoSpaceDE w:val="0"/>
        <w:autoSpaceDN w:val="0"/>
        <w:adjustRightInd w:val="0"/>
        <w:rPr>
          <w:b/>
        </w:rPr>
      </w:pPr>
    </w:p>
    <w:p w:rsidR="003D752C" w:rsidRDefault="003D752C" w:rsidP="00162E1C">
      <w:pPr>
        <w:autoSpaceDE w:val="0"/>
        <w:autoSpaceDN w:val="0"/>
        <w:adjustRightInd w:val="0"/>
        <w:rPr>
          <w:b/>
        </w:rPr>
      </w:pPr>
    </w:p>
    <w:p w:rsidR="003D752C" w:rsidRDefault="003D752C" w:rsidP="00162E1C">
      <w:pPr>
        <w:autoSpaceDE w:val="0"/>
        <w:autoSpaceDN w:val="0"/>
        <w:adjustRightInd w:val="0"/>
        <w:rPr>
          <w:b/>
        </w:rPr>
      </w:pPr>
    </w:p>
    <w:p w:rsidR="003D752C" w:rsidRDefault="003D752C" w:rsidP="00162E1C">
      <w:pPr>
        <w:autoSpaceDE w:val="0"/>
        <w:autoSpaceDN w:val="0"/>
        <w:adjustRightInd w:val="0"/>
        <w:rPr>
          <w:b/>
        </w:rPr>
      </w:pPr>
    </w:p>
    <w:p w:rsidR="003D752C" w:rsidRDefault="003D752C" w:rsidP="00162E1C">
      <w:pPr>
        <w:autoSpaceDE w:val="0"/>
        <w:autoSpaceDN w:val="0"/>
        <w:adjustRightInd w:val="0"/>
        <w:rPr>
          <w:b/>
        </w:rPr>
      </w:pPr>
    </w:p>
    <w:p w:rsidR="003D752C" w:rsidRDefault="003D752C" w:rsidP="00162E1C">
      <w:pPr>
        <w:autoSpaceDE w:val="0"/>
        <w:autoSpaceDN w:val="0"/>
        <w:adjustRightInd w:val="0"/>
        <w:rPr>
          <w:b/>
        </w:rPr>
      </w:pPr>
    </w:p>
    <w:p w:rsidR="003D752C" w:rsidRDefault="003D752C" w:rsidP="00162E1C">
      <w:pPr>
        <w:autoSpaceDE w:val="0"/>
        <w:autoSpaceDN w:val="0"/>
        <w:adjustRightInd w:val="0"/>
        <w:rPr>
          <w:b/>
        </w:rPr>
      </w:pPr>
    </w:p>
    <w:p w:rsidR="003D752C" w:rsidRDefault="003D752C" w:rsidP="00162E1C">
      <w:pPr>
        <w:autoSpaceDE w:val="0"/>
        <w:autoSpaceDN w:val="0"/>
        <w:adjustRightInd w:val="0"/>
        <w:rPr>
          <w:b/>
        </w:rPr>
      </w:pPr>
    </w:p>
    <w:p w:rsidR="003D752C" w:rsidRDefault="003D752C" w:rsidP="00162E1C">
      <w:pPr>
        <w:autoSpaceDE w:val="0"/>
        <w:autoSpaceDN w:val="0"/>
        <w:adjustRightInd w:val="0"/>
        <w:rPr>
          <w:b/>
        </w:rPr>
      </w:pPr>
    </w:p>
    <w:p w:rsidR="003D752C" w:rsidRDefault="003D752C" w:rsidP="00162E1C">
      <w:pPr>
        <w:autoSpaceDE w:val="0"/>
        <w:autoSpaceDN w:val="0"/>
        <w:adjustRightInd w:val="0"/>
        <w:rPr>
          <w:b/>
        </w:rPr>
      </w:pPr>
    </w:p>
    <w:p w:rsidR="003D752C" w:rsidRDefault="003D752C" w:rsidP="00162E1C">
      <w:pPr>
        <w:autoSpaceDE w:val="0"/>
        <w:autoSpaceDN w:val="0"/>
        <w:adjustRightInd w:val="0"/>
        <w:rPr>
          <w:b/>
        </w:rPr>
      </w:pPr>
    </w:p>
    <w:p w:rsidR="003D752C" w:rsidRDefault="003D752C" w:rsidP="00162E1C">
      <w:pPr>
        <w:autoSpaceDE w:val="0"/>
        <w:autoSpaceDN w:val="0"/>
        <w:adjustRightInd w:val="0"/>
        <w:rPr>
          <w:b/>
        </w:rPr>
      </w:pPr>
    </w:p>
    <w:p w:rsidR="003D752C" w:rsidRDefault="003D752C" w:rsidP="00162E1C">
      <w:pPr>
        <w:autoSpaceDE w:val="0"/>
        <w:autoSpaceDN w:val="0"/>
        <w:adjustRightInd w:val="0"/>
        <w:rPr>
          <w:b/>
        </w:rPr>
      </w:pPr>
    </w:p>
    <w:p w:rsidR="003D752C" w:rsidRDefault="003D752C" w:rsidP="00162E1C">
      <w:pPr>
        <w:autoSpaceDE w:val="0"/>
        <w:autoSpaceDN w:val="0"/>
        <w:adjustRightInd w:val="0"/>
        <w:rPr>
          <w:b/>
        </w:rPr>
      </w:pPr>
    </w:p>
    <w:p w:rsidR="003D752C" w:rsidRDefault="003D752C" w:rsidP="00162E1C">
      <w:pPr>
        <w:autoSpaceDE w:val="0"/>
        <w:autoSpaceDN w:val="0"/>
        <w:adjustRightInd w:val="0"/>
        <w:rPr>
          <w:b/>
        </w:rPr>
      </w:pPr>
    </w:p>
    <w:p w:rsidR="003D752C" w:rsidRDefault="003D752C" w:rsidP="00162E1C">
      <w:pPr>
        <w:autoSpaceDE w:val="0"/>
        <w:autoSpaceDN w:val="0"/>
        <w:adjustRightInd w:val="0"/>
        <w:rPr>
          <w:b/>
        </w:rPr>
      </w:pPr>
    </w:p>
    <w:p w:rsidR="003D752C" w:rsidRDefault="003D752C" w:rsidP="00162E1C">
      <w:pPr>
        <w:autoSpaceDE w:val="0"/>
        <w:autoSpaceDN w:val="0"/>
        <w:adjustRightInd w:val="0"/>
        <w:rPr>
          <w:b/>
        </w:rPr>
      </w:pPr>
    </w:p>
    <w:p w:rsidR="003D752C" w:rsidRDefault="003D752C" w:rsidP="00162E1C">
      <w:pPr>
        <w:autoSpaceDE w:val="0"/>
        <w:autoSpaceDN w:val="0"/>
        <w:adjustRightInd w:val="0"/>
        <w:rPr>
          <w:b/>
        </w:rPr>
      </w:pPr>
    </w:p>
    <w:p w:rsidR="003D752C" w:rsidRDefault="003D752C" w:rsidP="00162E1C">
      <w:pPr>
        <w:autoSpaceDE w:val="0"/>
        <w:autoSpaceDN w:val="0"/>
        <w:adjustRightInd w:val="0"/>
        <w:rPr>
          <w:b/>
        </w:rPr>
      </w:pPr>
    </w:p>
    <w:p w:rsidR="003D752C" w:rsidRDefault="003D752C" w:rsidP="00162E1C">
      <w:pPr>
        <w:autoSpaceDE w:val="0"/>
        <w:autoSpaceDN w:val="0"/>
        <w:adjustRightInd w:val="0"/>
        <w:rPr>
          <w:b/>
        </w:rPr>
      </w:pPr>
    </w:p>
    <w:p w:rsidR="003D752C" w:rsidRDefault="003D752C" w:rsidP="00162E1C">
      <w:pPr>
        <w:autoSpaceDE w:val="0"/>
        <w:autoSpaceDN w:val="0"/>
        <w:adjustRightInd w:val="0"/>
        <w:rPr>
          <w:b/>
        </w:rPr>
      </w:pPr>
    </w:p>
    <w:p w:rsidR="003D752C" w:rsidRDefault="003D752C" w:rsidP="00162E1C">
      <w:pPr>
        <w:autoSpaceDE w:val="0"/>
        <w:autoSpaceDN w:val="0"/>
        <w:adjustRightInd w:val="0"/>
      </w:pPr>
      <w:r>
        <w:rPr>
          <w:b/>
        </w:rPr>
        <w:t>7.</w:t>
      </w:r>
      <w:r>
        <w:tab/>
        <w:t xml:space="preserve">Quadrilateral </w:t>
      </w:r>
      <w:r>
        <w:rPr>
          <w:i/>
        </w:rPr>
        <w:t>PQRS</w:t>
      </w:r>
      <w:r>
        <w:t xml:space="preserve"> is plotted on the grid below. </w:t>
      </w:r>
    </w:p>
    <w:p w:rsidR="003D752C" w:rsidRDefault="003D752C" w:rsidP="009A28D5">
      <w:pPr>
        <w:autoSpaceDE w:val="0"/>
        <w:autoSpaceDN w:val="0"/>
        <w:adjustRightInd w:val="0"/>
        <w:ind w:left="720"/>
      </w:pPr>
      <w:r>
        <w:t xml:space="preserve">On the graph, draw the translation of polygon </w:t>
      </w:r>
      <w:r>
        <w:rPr>
          <w:i/>
        </w:rPr>
        <w:t xml:space="preserve">PQRS </w:t>
      </w:r>
      <w:r>
        <w:t xml:space="preserve">three units to the left and four units down. Label the image </w:t>
      </w:r>
      <w:r>
        <w:rPr>
          <w:i/>
        </w:rPr>
        <w:t>P’Q’R’S’</w:t>
      </w:r>
      <w:r>
        <w:t xml:space="preserve">.  </w:t>
      </w:r>
      <w:r>
        <w:rPr>
          <w:color w:val="252525"/>
        </w:rPr>
        <w:t xml:space="preserve">Now create polygon </w:t>
      </w:r>
      <w:r>
        <w:rPr>
          <w:i/>
          <w:color w:val="252525"/>
        </w:rPr>
        <w:t xml:space="preserve">P”Q”R”S” </w:t>
      </w:r>
      <w:r>
        <w:rPr>
          <w:color w:val="252525"/>
        </w:rPr>
        <w:t xml:space="preserve">by translating polygon </w:t>
      </w:r>
      <w:r>
        <w:rPr>
          <w:i/>
        </w:rPr>
        <w:t>P’Q’R’S’</w:t>
      </w:r>
      <w:r>
        <w:t xml:space="preserve"> using the rule </w:t>
      </w:r>
      <w:r w:rsidRPr="00F73874">
        <w:rPr>
          <w:position w:val="-10"/>
        </w:rPr>
        <w:object w:dxaOrig="2060" w:dyaOrig="340">
          <v:shape id="_x0000_i1028" type="#_x0000_t75" style="width:102pt;height:17.25pt" o:ole="">
            <v:imagedata r:id="rId21" o:title=""/>
          </v:shape>
          <o:OLEObject Type="Embed" ProgID="Equation.3" ShapeID="_x0000_i1028" DrawAspect="Content" ObjectID="_1473146884" r:id="rId22"/>
        </w:object>
      </w:r>
      <w:r>
        <w:t>.</w:t>
      </w:r>
      <w:r>
        <w:rPr>
          <w:color w:val="252525"/>
        </w:rPr>
        <w:t xml:space="preserve"> What will be the coordinates of point </w:t>
      </w:r>
      <w:r>
        <w:rPr>
          <w:i/>
          <w:color w:val="252525"/>
        </w:rPr>
        <w:t>Q”</w:t>
      </w:r>
      <w:r>
        <w:rPr>
          <w:color w:val="252525"/>
        </w:rPr>
        <w:t>?</w:t>
      </w:r>
      <w:r w:rsidRPr="00162E1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Answer ______________</w:t>
      </w:r>
      <w:r>
        <w:t xml:space="preserve">On the lines below, write a single translation rule from polygon </w:t>
      </w:r>
      <w:r>
        <w:rPr>
          <w:i/>
        </w:rPr>
        <w:t>PQRS</w:t>
      </w:r>
      <w:r>
        <w:t xml:space="preserve"> to </w:t>
      </w:r>
      <w:r>
        <w:rPr>
          <w:color w:val="252525"/>
        </w:rPr>
        <w:t xml:space="preserve">polygon </w:t>
      </w:r>
      <w:r>
        <w:rPr>
          <w:i/>
          <w:color w:val="252525"/>
        </w:rPr>
        <w:t>P”Q”R”S”</w:t>
      </w:r>
      <w:r>
        <w:rPr>
          <w:color w:val="252525"/>
        </w:rPr>
        <w:t>.</w:t>
      </w:r>
    </w:p>
    <w:p w:rsidR="003D752C" w:rsidRDefault="003D752C" w:rsidP="00162E1C">
      <w:pPr>
        <w:ind w:firstLine="720"/>
      </w:pPr>
      <w:r>
        <w:rPr>
          <w:noProof/>
        </w:rPr>
        <w:pict>
          <v:shape id="Picture 15" o:spid="_x0000_s1039" type="#_x0000_t75" style="position:absolute;left:0;text-align:left;margin-left:0;margin-top:9.2pt;width:290.25pt;height:290.25pt;z-index:-251649024;visibility:visible">
            <v:imagedata r:id="rId23" o:title=""/>
          </v:shape>
        </w:pict>
      </w:r>
      <w:r>
        <w:t>________________________________________________________</w:t>
      </w:r>
    </w:p>
    <w:p w:rsidR="003D752C" w:rsidRDefault="003D752C" w:rsidP="00162E1C">
      <w:r>
        <w:t>.</w:t>
      </w:r>
    </w:p>
    <w:p w:rsidR="003D752C" w:rsidRDefault="003D752C" w:rsidP="007A002F">
      <w:pPr>
        <w:rPr>
          <w:rFonts w:ascii="Comic Sans MS" w:hAnsi="Comic Sans MS" w:cs="Arial"/>
        </w:rPr>
      </w:pPr>
    </w:p>
    <w:p w:rsidR="003D752C" w:rsidRDefault="003D752C" w:rsidP="007A002F">
      <w:pPr>
        <w:rPr>
          <w:rFonts w:ascii="Comic Sans MS" w:hAnsi="Comic Sans MS" w:cs="Arial"/>
        </w:rPr>
      </w:pPr>
    </w:p>
    <w:p w:rsidR="003D752C" w:rsidRDefault="003D752C" w:rsidP="007A002F">
      <w:pPr>
        <w:rPr>
          <w:rFonts w:ascii="Comic Sans MS" w:hAnsi="Comic Sans MS" w:cs="Arial"/>
        </w:rPr>
      </w:pPr>
    </w:p>
    <w:p w:rsidR="003D752C" w:rsidRDefault="003D752C" w:rsidP="007A002F">
      <w:pPr>
        <w:rPr>
          <w:rFonts w:ascii="Comic Sans MS" w:hAnsi="Comic Sans MS" w:cs="Arial"/>
        </w:rPr>
      </w:pPr>
    </w:p>
    <w:p w:rsidR="003D752C" w:rsidRDefault="003D752C" w:rsidP="007A002F">
      <w:pPr>
        <w:rPr>
          <w:rFonts w:ascii="Comic Sans MS" w:hAnsi="Comic Sans MS" w:cs="Arial"/>
        </w:rPr>
      </w:pPr>
    </w:p>
    <w:p w:rsidR="003D752C" w:rsidRDefault="003D752C" w:rsidP="007A002F">
      <w:pPr>
        <w:rPr>
          <w:rFonts w:ascii="Comic Sans MS" w:hAnsi="Comic Sans MS" w:cs="Arial"/>
        </w:rPr>
      </w:pPr>
    </w:p>
    <w:p w:rsidR="003D752C" w:rsidRDefault="003D752C" w:rsidP="007A002F">
      <w:pPr>
        <w:rPr>
          <w:rFonts w:ascii="Comic Sans MS" w:hAnsi="Comic Sans MS" w:cs="Arial"/>
        </w:rPr>
      </w:pPr>
    </w:p>
    <w:p w:rsidR="003D752C" w:rsidRDefault="003D752C" w:rsidP="007A002F">
      <w:pPr>
        <w:rPr>
          <w:rFonts w:ascii="Comic Sans MS" w:hAnsi="Comic Sans MS" w:cs="Arial"/>
        </w:rPr>
      </w:pPr>
    </w:p>
    <w:p w:rsidR="003D752C" w:rsidRDefault="003D752C" w:rsidP="007A002F">
      <w:pPr>
        <w:rPr>
          <w:rFonts w:ascii="Comic Sans MS" w:hAnsi="Comic Sans MS" w:cs="Arial"/>
        </w:rPr>
      </w:pPr>
    </w:p>
    <w:p w:rsidR="003D752C" w:rsidRDefault="003D752C" w:rsidP="007A002F">
      <w:pPr>
        <w:rPr>
          <w:rFonts w:ascii="Comic Sans MS" w:hAnsi="Comic Sans MS" w:cs="Arial"/>
        </w:rPr>
      </w:pPr>
    </w:p>
    <w:p w:rsidR="003D752C" w:rsidRDefault="003D752C" w:rsidP="007A002F">
      <w:pPr>
        <w:rPr>
          <w:rFonts w:ascii="Comic Sans MS" w:hAnsi="Comic Sans MS" w:cs="Arial"/>
        </w:rPr>
      </w:pPr>
    </w:p>
    <w:p w:rsidR="003D752C" w:rsidRDefault="003D752C" w:rsidP="007A002F">
      <w:pPr>
        <w:rPr>
          <w:rFonts w:ascii="Comic Sans MS" w:hAnsi="Comic Sans MS" w:cs="Arial"/>
        </w:rPr>
      </w:pPr>
    </w:p>
    <w:p w:rsidR="003D752C" w:rsidRDefault="003D752C" w:rsidP="007A002F">
      <w:pPr>
        <w:rPr>
          <w:rFonts w:ascii="Comic Sans MS" w:hAnsi="Comic Sans MS" w:cs="Arial"/>
        </w:rPr>
      </w:pPr>
    </w:p>
    <w:p w:rsidR="003D752C" w:rsidRDefault="003D752C" w:rsidP="007A002F">
      <w:pPr>
        <w:rPr>
          <w:rFonts w:ascii="Comic Sans MS" w:hAnsi="Comic Sans MS" w:cs="Arial"/>
        </w:rPr>
      </w:pPr>
    </w:p>
    <w:p w:rsidR="003D752C" w:rsidRDefault="003D752C" w:rsidP="00F10128">
      <w:pPr>
        <w:rPr>
          <w:rFonts w:ascii="Comic Sans MS" w:hAnsi="Comic Sans MS" w:cs="Arial"/>
          <w:bCs/>
        </w:rPr>
      </w:pPr>
    </w:p>
    <w:p w:rsidR="003D752C" w:rsidRPr="00276ACD" w:rsidRDefault="003D752C" w:rsidP="00F10128">
      <w:pPr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 xml:space="preserve">8.  </w:t>
      </w:r>
      <w:r w:rsidRPr="00D74140">
        <w:rPr>
          <w:rFonts w:ascii="Comic Sans MS" w:hAnsi="Comic Sans MS" w:cs="Arial"/>
          <w:bCs/>
        </w:rPr>
        <w:t>Graph each figure and the image under the given translation.  Name the new coordinates.</w:t>
      </w:r>
    </w:p>
    <w:p w:rsidR="003D752C" w:rsidRDefault="003D752C" w:rsidP="00F10128">
      <w:pPr>
        <w:rPr>
          <w:rFonts w:ascii="Comic Sans MS" w:hAnsi="Comic Sans MS" w:cs="Arial"/>
        </w:rPr>
        <w:sectPr w:rsidR="003D752C" w:rsidSect="00F53012">
          <w:footerReference w:type="even" r:id="rId24"/>
          <w:footerReference w:type="default" r:id="rId25"/>
          <w:pgSz w:w="12240" w:h="15840"/>
          <w:pgMar w:top="432" w:right="432" w:bottom="432" w:left="720" w:header="720" w:footer="720" w:gutter="0"/>
          <w:cols w:space="720"/>
          <w:docGrid w:linePitch="360"/>
        </w:sectPr>
      </w:pPr>
    </w:p>
    <w:p w:rsidR="003D752C" w:rsidRDefault="003D752C" w:rsidP="00F10128">
      <w:pPr>
        <w:rPr>
          <w:rFonts w:ascii="Comic Sans MS" w:hAnsi="Comic Sans MS" w:cs="Arial"/>
          <w:sz w:val="20"/>
          <w:szCs w:val="20"/>
        </w:rPr>
      </w:pPr>
      <w:r w:rsidRPr="00D74140">
        <w:rPr>
          <w:rFonts w:ascii="Comic Sans MS" w:hAnsi="Comic Sans MS" w:cs="Arial"/>
          <w:sz w:val="20"/>
          <w:szCs w:val="20"/>
        </w:rPr>
        <w:t xml:space="preserve">a.  </w:t>
      </w:r>
      <w:r w:rsidRPr="00D74140">
        <w:rPr>
          <w:rFonts w:ascii="Comic Sans MS" w:hAnsi="Comic Sans MS" w:cs="Arial"/>
          <w:position w:val="-4"/>
          <w:sz w:val="20"/>
          <w:szCs w:val="20"/>
        </w:rPr>
        <w:object w:dxaOrig="600" w:dyaOrig="260">
          <v:shape id="_x0000_i1029" type="#_x0000_t75" style="width:30pt;height:12.75pt" o:ole="">
            <v:imagedata r:id="rId26" o:title=""/>
          </v:shape>
          <o:OLEObject Type="Embed" ProgID="Equation.3" ShapeID="_x0000_i1029" DrawAspect="Content" ObjectID="_1473146885" r:id="rId27"/>
        </w:object>
      </w:r>
      <w:r w:rsidRPr="00D74140">
        <w:rPr>
          <w:rFonts w:ascii="Comic Sans MS" w:hAnsi="Comic Sans MS" w:cs="Arial"/>
          <w:sz w:val="20"/>
          <w:szCs w:val="20"/>
        </w:rPr>
        <w:t xml:space="preserve"> with vertices L(-3, -</w:t>
      </w:r>
      <w:r>
        <w:rPr>
          <w:rFonts w:ascii="Comic Sans MS" w:hAnsi="Comic Sans MS" w:cs="Arial"/>
          <w:sz w:val="20"/>
          <w:szCs w:val="20"/>
        </w:rPr>
        <w:t>1</w:t>
      </w:r>
      <w:r w:rsidRPr="00D74140">
        <w:rPr>
          <w:rFonts w:ascii="Comic Sans MS" w:hAnsi="Comic Sans MS" w:cs="Arial"/>
          <w:sz w:val="20"/>
          <w:szCs w:val="20"/>
        </w:rPr>
        <w:t xml:space="preserve">), </w:t>
      </w:r>
    </w:p>
    <w:p w:rsidR="003D752C" w:rsidRPr="00D74140" w:rsidRDefault="003D752C" w:rsidP="00F10128">
      <w:pPr>
        <w:rPr>
          <w:rFonts w:ascii="Comic Sans MS" w:hAnsi="Comic Sans MS" w:cs="Arial"/>
          <w:sz w:val="20"/>
          <w:szCs w:val="20"/>
        </w:rPr>
      </w:pPr>
      <w:r>
        <w:rPr>
          <w:noProof/>
        </w:rPr>
        <w:pict>
          <v:shape id="Picture 3" o:spid="_x0000_s1040" type="#_x0000_t75" style="position:absolute;margin-left:39.75pt;margin-top:27.15pt;width:118.8pt;height:118.65pt;z-index:-251655168;visibility:visible">
            <v:imagedata r:id="rId28" o:title="" croptop="5026f" cropbottom="11678f" cropleft="3108f" cropright="8342f"/>
          </v:shape>
        </w:pict>
      </w:r>
      <w:r w:rsidRPr="00D74140">
        <w:rPr>
          <w:rFonts w:ascii="Comic Sans MS" w:hAnsi="Comic Sans MS" w:cs="Arial"/>
          <w:sz w:val="20"/>
          <w:szCs w:val="20"/>
        </w:rPr>
        <w:t xml:space="preserve">I(-1, 4), and P(2, 2) under the translation </w:t>
      </w:r>
      <w:r w:rsidRPr="00D74140">
        <w:rPr>
          <w:rFonts w:ascii="Comic Sans MS" w:hAnsi="Comic Sans MS" w:cs="Arial"/>
          <w:position w:val="-10"/>
          <w:sz w:val="20"/>
          <w:szCs w:val="20"/>
        </w:rPr>
        <w:object w:dxaOrig="2120" w:dyaOrig="300">
          <v:shape id="_x0000_i1030" type="#_x0000_t75" style="width:105pt;height:15pt" o:ole="">
            <v:imagedata r:id="rId29" o:title=""/>
          </v:shape>
          <o:OLEObject Type="Embed" ProgID="Equation.3" ShapeID="_x0000_i1030" DrawAspect="Content" ObjectID="_1473146886" r:id="rId30"/>
        </w:object>
      </w:r>
      <w:r w:rsidRPr="00D74140">
        <w:rPr>
          <w:rFonts w:ascii="Comic Sans MS" w:hAnsi="Comic Sans MS" w:cs="Arial"/>
          <w:sz w:val="20"/>
          <w:szCs w:val="20"/>
        </w:rPr>
        <w:t>.</w:t>
      </w:r>
    </w:p>
    <w:p w:rsidR="003D752C" w:rsidRPr="00D74140" w:rsidRDefault="003D752C" w:rsidP="00F10128">
      <w:pPr>
        <w:rPr>
          <w:rFonts w:ascii="Comic Sans MS" w:hAnsi="Comic Sans MS" w:cs="Arial"/>
          <w:sz w:val="20"/>
          <w:szCs w:val="20"/>
        </w:rPr>
      </w:pPr>
      <w:r>
        <w:rPr>
          <w:noProof/>
        </w:rPr>
        <w:pict>
          <v:shape id="Picture 17" o:spid="_x0000_s1041" type="#_x0000_t75" style="position:absolute;margin-left:245.25pt;margin-top:.95pt;width:118.8pt;height:118.65pt;z-index:-251654144;visibility:visible">
            <v:imagedata r:id="rId28" o:title="" croptop="5026f" cropbottom="11678f" cropleft="3108f" cropright="8342f"/>
          </v:shape>
        </w:pict>
      </w:r>
      <w:r w:rsidRPr="00D74140">
        <w:rPr>
          <w:rFonts w:ascii="Comic Sans MS" w:hAnsi="Comic Sans MS" w:cs="Arial"/>
          <w:sz w:val="20"/>
          <w:szCs w:val="20"/>
        </w:rPr>
        <w:br w:type="column"/>
        <w:t xml:space="preserve">b.  Quadrilateral </w:t>
      </w:r>
      <w:smartTag w:uri="urn:schemas-microsoft-com:office:smarttags" w:element="stockticker">
        <w:r w:rsidRPr="00D74140">
          <w:rPr>
            <w:rFonts w:ascii="Comic Sans MS" w:hAnsi="Comic Sans MS" w:cs="Arial"/>
            <w:sz w:val="20"/>
            <w:szCs w:val="20"/>
          </w:rPr>
          <w:t>DUCK</w:t>
        </w:r>
      </w:smartTag>
      <w:r w:rsidRPr="00D74140">
        <w:rPr>
          <w:rFonts w:ascii="Comic Sans MS" w:hAnsi="Comic Sans MS" w:cs="Arial"/>
          <w:sz w:val="20"/>
          <w:szCs w:val="20"/>
        </w:rPr>
        <w:t xml:space="preserve"> with vertices D(2,</w:t>
      </w:r>
      <w:r>
        <w:rPr>
          <w:rFonts w:ascii="Comic Sans MS" w:hAnsi="Comic Sans MS" w:cs="Arial"/>
          <w:sz w:val="20"/>
          <w:szCs w:val="20"/>
        </w:rPr>
        <w:t>2</w:t>
      </w:r>
      <w:r w:rsidRPr="00D74140">
        <w:rPr>
          <w:rFonts w:ascii="Comic Sans MS" w:hAnsi="Comic Sans MS" w:cs="Arial"/>
          <w:sz w:val="20"/>
          <w:szCs w:val="20"/>
        </w:rPr>
        <w:t>), U(4, 1), C(3, -2), and K(0,</w:t>
      </w:r>
      <w:r>
        <w:rPr>
          <w:rFonts w:ascii="Comic Sans MS" w:hAnsi="Comic Sans MS" w:cs="Arial"/>
          <w:sz w:val="20"/>
          <w:szCs w:val="20"/>
        </w:rPr>
        <w:t>-1</w:t>
      </w:r>
      <w:r w:rsidRPr="00D74140">
        <w:rPr>
          <w:rFonts w:ascii="Comic Sans MS" w:hAnsi="Comic Sans MS" w:cs="Arial"/>
          <w:sz w:val="20"/>
          <w:szCs w:val="20"/>
        </w:rPr>
        <w:t xml:space="preserve">) under the translation </w:t>
      </w:r>
      <w:r w:rsidRPr="00D74140">
        <w:rPr>
          <w:rFonts w:ascii="Comic Sans MS" w:hAnsi="Comic Sans MS" w:cs="Arial"/>
          <w:position w:val="-10"/>
          <w:sz w:val="20"/>
          <w:szCs w:val="20"/>
        </w:rPr>
        <w:object w:dxaOrig="2120" w:dyaOrig="300">
          <v:shape id="_x0000_i1031" type="#_x0000_t75" style="width:105pt;height:15pt" o:ole="">
            <v:imagedata r:id="rId31" o:title=""/>
          </v:shape>
          <o:OLEObject Type="Embed" ProgID="Equation.3" ShapeID="_x0000_i1031" DrawAspect="Content" ObjectID="_1473146887" r:id="rId32"/>
        </w:object>
      </w:r>
      <w:r w:rsidRPr="00D74140">
        <w:rPr>
          <w:rFonts w:ascii="Comic Sans MS" w:hAnsi="Comic Sans MS" w:cs="Arial"/>
          <w:sz w:val="20"/>
          <w:szCs w:val="20"/>
        </w:rPr>
        <w:t>.</w:t>
      </w:r>
    </w:p>
    <w:p w:rsidR="003D752C" w:rsidRPr="00D74140" w:rsidRDefault="003D752C" w:rsidP="00F10128">
      <w:pPr>
        <w:rPr>
          <w:rFonts w:ascii="Comic Sans MS" w:hAnsi="Comic Sans MS" w:cs="Arial"/>
          <w:sz w:val="20"/>
          <w:szCs w:val="20"/>
        </w:rPr>
        <w:sectPr w:rsidR="003D752C" w:rsidRPr="00D74140" w:rsidSect="00F53012">
          <w:type w:val="continuous"/>
          <w:pgSz w:w="12240" w:h="15840"/>
          <w:pgMar w:top="432" w:right="432" w:bottom="432" w:left="720" w:header="720" w:footer="720" w:gutter="0"/>
          <w:cols w:num="3" w:space="432"/>
          <w:docGrid w:linePitch="360"/>
        </w:sectPr>
      </w:pPr>
      <w:r>
        <w:rPr>
          <w:noProof/>
        </w:rPr>
        <w:pict>
          <v:shape id="Picture 18" o:spid="_x0000_s1042" type="#_x0000_t75" style="position:absolute;margin-left:239.25pt;margin-top:-18.2pt;width:118.8pt;height:118.65pt;z-index:-251653120;visibility:visible">
            <v:imagedata r:id="rId28" o:title="" croptop="5026f" cropbottom="11678f" cropleft="3108f" cropright="8342f"/>
          </v:shape>
        </w:pict>
      </w:r>
      <w:r w:rsidRPr="00D74140">
        <w:rPr>
          <w:rFonts w:ascii="Comic Sans MS" w:hAnsi="Comic Sans MS" w:cs="Arial"/>
          <w:sz w:val="20"/>
          <w:szCs w:val="20"/>
        </w:rPr>
        <w:br w:type="column"/>
        <w:t xml:space="preserve">c.  </w:t>
      </w:r>
      <w:r w:rsidRPr="00D74140">
        <w:rPr>
          <w:rFonts w:ascii="Comic Sans MS" w:hAnsi="Comic Sans MS" w:cs="Arial"/>
          <w:position w:val="-4"/>
          <w:sz w:val="20"/>
          <w:szCs w:val="20"/>
        </w:rPr>
        <w:object w:dxaOrig="639" w:dyaOrig="260">
          <v:shape id="_x0000_i1032" type="#_x0000_t75" style="width:32.25pt;height:12.75pt" o:ole="">
            <v:imagedata r:id="rId33" o:title=""/>
          </v:shape>
          <o:OLEObject Type="Embed" ProgID="Equation.3" ShapeID="_x0000_i1032" DrawAspect="Content" ObjectID="_1473146888" r:id="rId34"/>
        </w:object>
      </w:r>
      <w:r w:rsidRPr="00D74140">
        <w:rPr>
          <w:rFonts w:ascii="Comic Sans MS" w:hAnsi="Comic Sans MS" w:cs="Arial"/>
          <w:sz w:val="20"/>
          <w:szCs w:val="20"/>
        </w:rPr>
        <w:t xml:space="preserve"> with vertices R(-4, -1), S(-1, 3), and T(-1, 1)</w:t>
      </w:r>
      <w:r>
        <w:rPr>
          <w:rFonts w:ascii="Comic Sans MS" w:hAnsi="Comic Sans MS" w:cs="Arial"/>
          <w:sz w:val="20"/>
          <w:szCs w:val="20"/>
        </w:rPr>
        <w:t xml:space="preserve">under the translation </w:t>
      </w:r>
      <w:r w:rsidRPr="00276ACD">
        <w:rPr>
          <w:rFonts w:ascii="Comic Sans MS" w:hAnsi="Comic Sans MS" w:cs="Arial"/>
          <w:position w:val="-10"/>
          <w:sz w:val="20"/>
          <w:szCs w:val="20"/>
        </w:rPr>
        <w:object w:dxaOrig="2100" w:dyaOrig="340">
          <v:shape id="_x0000_i1033" type="#_x0000_t75" style="width:105pt;height:17.25pt" o:ole="">
            <v:imagedata r:id="rId35" o:title=""/>
          </v:shape>
          <o:OLEObject Type="Embed" ProgID="Equation.3" ShapeID="_x0000_i1033" DrawAspect="Content" ObjectID="_1473146889" r:id="rId36"/>
        </w:object>
      </w:r>
    </w:p>
    <w:p w:rsidR="003D752C" w:rsidRPr="00D74140" w:rsidRDefault="003D752C" w:rsidP="00F10128">
      <w:pPr>
        <w:rPr>
          <w:rFonts w:ascii="Comic Sans MS" w:hAnsi="Comic Sans MS" w:cs="Arial"/>
          <w:sz w:val="20"/>
          <w:szCs w:val="20"/>
        </w:rPr>
      </w:pPr>
    </w:p>
    <w:p w:rsidR="003D752C" w:rsidRPr="00D74140" w:rsidRDefault="003D752C" w:rsidP="00F10128">
      <w:pPr>
        <w:rPr>
          <w:rFonts w:ascii="Comic Sans MS" w:hAnsi="Comic Sans MS" w:cs="Arial"/>
          <w:sz w:val="20"/>
          <w:szCs w:val="20"/>
        </w:rPr>
        <w:sectPr w:rsidR="003D752C" w:rsidRPr="00D74140" w:rsidSect="00F53012">
          <w:type w:val="continuous"/>
          <w:pgSz w:w="12240" w:h="15840"/>
          <w:pgMar w:top="432" w:right="432" w:bottom="432" w:left="720" w:header="720" w:footer="720" w:gutter="0"/>
          <w:cols w:space="720"/>
          <w:docGrid w:linePitch="360"/>
        </w:sectPr>
      </w:pPr>
    </w:p>
    <w:p w:rsidR="003D752C" w:rsidRPr="00D74140" w:rsidRDefault="003D752C" w:rsidP="00F10128">
      <w:pPr>
        <w:rPr>
          <w:rFonts w:ascii="Comic Sans MS" w:hAnsi="Comic Sans MS" w:cs="Arial"/>
          <w:sz w:val="20"/>
          <w:szCs w:val="20"/>
        </w:rPr>
      </w:pPr>
      <w:r w:rsidRPr="00D74140">
        <w:rPr>
          <w:rFonts w:ascii="Comic Sans MS" w:hAnsi="Comic Sans MS" w:cs="Arial"/>
          <w:sz w:val="20"/>
          <w:szCs w:val="20"/>
        </w:rPr>
        <w:t>L’_____</w:t>
      </w:r>
    </w:p>
    <w:p w:rsidR="003D752C" w:rsidRPr="00D74140" w:rsidRDefault="003D752C" w:rsidP="00F10128">
      <w:pPr>
        <w:rPr>
          <w:rFonts w:ascii="Comic Sans MS" w:hAnsi="Comic Sans MS" w:cs="Arial"/>
          <w:sz w:val="20"/>
          <w:szCs w:val="20"/>
        </w:rPr>
      </w:pPr>
      <w:r w:rsidRPr="00D74140">
        <w:rPr>
          <w:rFonts w:ascii="Comic Sans MS" w:hAnsi="Comic Sans MS" w:cs="Arial"/>
          <w:sz w:val="20"/>
          <w:szCs w:val="20"/>
        </w:rPr>
        <w:t>I’_____</w:t>
      </w:r>
    </w:p>
    <w:p w:rsidR="003D752C" w:rsidRPr="00D74140" w:rsidRDefault="003D752C" w:rsidP="00F10128">
      <w:pPr>
        <w:rPr>
          <w:rFonts w:ascii="Comic Sans MS" w:hAnsi="Comic Sans MS" w:cs="Arial"/>
          <w:sz w:val="20"/>
          <w:szCs w:val="20"/>
        </w:rPr>
      </w:pPr>
      <w:r w:rsidRPr="00D74140">
        <w:rPr>
          <w:rFonts w:ascii="Comic Sans MS" w:hAnsi="Comic Sans MS" w:cs="Arial"/>
          <w:sz w:val="20"/>
          <w:szCs w:val="20"/>
        </w:rPr>
        <w:t>P’_____</w:t>
      </w:r>
    </w:p>
    <w:p w:rsidR="003D752C" w:rsidRDefault="003D752C" w:rsidP="00F10128">
      <w:pPr>
        <w:ind w:firstLine="720"/>
        <w:rPr>
          <w:rFonts w:ascii="Comic Sans MS" w:hAnsi="Comic Sans MS" w:cs="Arial"/>
          <w:sz w:val="20"/>
          <w:szCs w:val="20"/>
        </w:rPr>
      </w:pPr>
    </w:p>
    <w:p w:rsidR="003D752C" w:rsidRDefault="003D752C" w:rsidP="00F10128">
      <w:pPr>
        <w:ind w:firstLine="720"/>
        <w:rPr>
          <w:rFonts w:ascii="Comic Sans MS" w:hAnsi="Comic Sans MS" w:cs="Arial"/>
          <w:sz w:val="20"/>
          <w:szCs w:val="20"/>
        </w:rPr>
      </w:pPr>
    </w:p>
    <w:p w:rsidR="003D752C" w:rsidRDefault="003D752C" w:rsidP="00F10128">
      <w:pPr>
        <w:rPr>
          <w:rFonts w:ascii="Comic Sans MS" w:hAnsi="Comic Sans MS" w:cs="Arial"/>
          <w:sz w:val="20"/>
          <w:szCs w:val="20"/>
        </w:rPr>
      </w:pPr>
    </w:p>
    <w:p w:rsidR="003D752C" w:rsidRPr="00D74140" w:rsidRDefault="003D752C" w:rsidP="00F10128">
      <w:pPr>
        <w:rPr>
          <w:rFonts w:ascii="Comic Sans MS" w:hAnsi="Comic Sans MS" w:cs="Arial"/>
          <w:sz w:val="20"/>
          <w:szCs w:val="20"/>
        </w:rPr>
      </w:pPr>
      <w:r w:rsidRPr="00D74140">
        <w:rPr>
          <w:rFonts w:ascii="Comic Sans MS" w:hAnsi="Comic Sans MS" w:cs="Arial"/>
          <w:sz w:val="20"/>
          <w:szCs w:val="20"/>
        </w:rPr>
        <w:br w:type="column"/>
        <w:t>D’_____</w:t>
      </w:r>
    </w:p>
    <w:p w:rsidR="003D752C" w:rsidRPr="00D74140" w:rsidRDefault="003D752C" w:rsidP="00F10128">
      <w:pPr>
        <w:rPr>
          <w:rFonts w:ascii="Comic Sans MS" w:hAnsi="Comic Sans MS" w:cs="Arial"/>
          <w:sz w:val="20"/>
          <w:szCs w:val="20"/>
        </w:rPr>
      </w:pPr>
      <w:r w:rsidRPr="00D74140">
        <w:rPr>
          <w:rFonts w:ascii="Comic Sans MS" w:hAnsi="Comic Sans MS" w:cs="Arial"/>
          <w:sz w:val="20"/>
          <w:szCs w:val="20"/>
        </w:rPr>
        <w:t>U’_____</w:t>
      </w:r>
    </w:p>
    <w:p w:rsidR="003D752C" w:rsidRPr="00D74140" w:rsidRDefault="003D752C" w:rsidP="00F10128">
      <w:pPr>
        <w:rPr>
          <w:rFonts w:ascii="Comic Sans MS" w:hAnsi="Comic Sans MS" w:cs="Arial"/>
          <w:sz w:val="20"/>
          <w:szCs w:val="20"/>
        </w:rPr>
      </w:pPr>
      <w:r w:rsidRPr="00D74140">
        <w:rPr>
          <w:rFonts w:ascii="Comic Sans MS" w:hAnsi="Comic Sans MS" w:cs="Arial"/>
          <w:sz w:val="20"/>
          <w:szCs w:val="20"/>
        </w:rPr>
        <w:t>C’_____</w:t>
      </w:r>
    </w:p>
    <w:p w:rsidR="003D752C" w:rsidRPr="00D74140" w:rsidRDefault="003D752C" w:rsidP="00F10128">
      <w:pPr>
        <w:rPr>
          <w:rFonts w:ascii="Comic Sans MS" w:hAnsi="Comic Sans MS" w:cs="Arial"/>
          <w:sz w:val="20"/>
          <w:szCs w:val="20"/>
        </w:rPr>
      </w:pPr>
      <w:r w:rsidRPr="00D74140">
        <w:rPr>
          <w:rFonts w:ascii="Comic Sans MS" w:hAnsi="Comic Sans MS" w:cs="Arial"/>
          <w:sz w:val="20"/>
          <w:szCs w:val="20"/>
        </w:rPr>
        <w:t>K’_____</w:t>
      </w:r>
    </w:p>
    <w:p w:rsidR="003D752C" w:rsidRPr="00D74140" w:rsidRDefault="003D752C" w:rsidP="00F10128">
      <w:pPr>
        <w:rPr>
          <w:rFonts w:ascii="Comic Sans MS" w:hAnsi="Comic Sans MS" w:cs="Arial"/>
          <w:sz w:val="20"/>
          <w:szCs w:val="20"/>
        </w:rPr>
      </w:pPr>
      <w:r w:rsidRPr="00D74140">
        <w:rPr>
          <w:rFonts w:ascii="Comic Sans MS" w:hAnsi="Comic Sans MS" w:cs="Arial"/>
          <w:sz w:val="20"/>
          <w:szCs w:val="20"/>
        </w:rPr>
        <w:br w:type="column"/>
      </w:r>
      <w:r>
        <w:rPr>
          <w:rFonts w:ascii="Comic Sans MS" w:hAnsi="Comic Sans MS" w:cs="Arial"/>
          <w:sz w:val="20"/>
          <w:szCs w:val="20"/>
        </w:rPr>
        <w:t>R</w:t>
      </w:r>
      <w:r w:rsidRPr="00D74140">
        <w:rPr>
          <w:rFonts w:ascii="Comic Sans MS" w:hAnsi="Comic Sans MS" w:cs="Arial"/>
          <w:sz w:val="20"/>
          <w:szCs w:val="20"/>
        </w:rPr>
        <w:t>’_____</w:t>
      </w:r>
    </w:p>
    <w:p w:rsidR="003D752C" w:rsidRPr="00D74140" w:rsidRDefault="003D752C" w:rsidP="00F10128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S</w:t>
      </w:r>
      <w:r w:rsidRPr="00D74140">
        <w:rPr>
          <w:rFonts w:ascii="Comic Sans MS" w:hAnsi="Comic Sans MS" w:cs="Arial"/>
          <w:sz w:val="20"/>
          <w:szCs w:val="20"/>
        </w:rPr>
        <w:t>’_____</w:t>
      </w:r>
    </w:p>
    <w:p w:rsidR="003D752C" w:rsidRPr="00D74140" w:rsidRDefault="003D752C" w:rsidP="00F10128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</w:t>
      </w:r>
      <w:r w:rsidRPr="00D74140">
        <w:rPr>
          <w:rFonts w:ascii="Comic Sans MS" w:hAnsi="Comic Sans MS" w:cs="Arial"/>
          <w:sz w:val="20"/>
          <w:szCs w:val="20"/>
        </w:rPr>
        <w:t>’_____</w:t>
      </w:r>
    </w:p>
    <w:p w:rsidR="003D752C" w:rsidRPr="00D74140" w:rsidRDefault="003D752C" w:rsidP="00F10128">
      <w:pPr>
        <w:ind w:firstLine="720"/>
        <w:rPr>
          <w:rFonts w:ascii="Comic Sans MS" w:hAnsi="Comic Sans MS" w:cs="Arial"/>
          <w:sz w:val="20"/>
          <w:szCs w:val="20"/>
        </w:rPr>
        <w:sectPr w:rsidR="003D752C" w:rsidRPr="00D74140" w:rsidSect="00F53012">
          <w:type w:val="continuous"/>
          <w:pgSz w:w="12240" w:h="15840"/>
          <w:pgMar w:top="432" w:right="432" w:bottom="432" w:left="720" w:header="720" w:footer="720" w:gutter="0"/>
          <w:cols w:num="3" w:space="720" w:equalWidth="0">
            <w:col w:w="3360" w:space="720"/>
            <w:col w:w="3000" w:space="720"/>
            <w:col w:w="3288"/>
          </w:cols>
          <w:docGrid w:linePitch="360"/>
        </w:sectPr>
      </w:pPr>
    </w:p>
    <w:p w:rsidR="003D752C" w:rsidRDefault="003D752C" w:rsidP="00F10128">
      <w:pPr>
        <w:rPr>
          <w:rFonts w:ascii="Comic Sans MS" w:hAnsi="Comic Sans MS" w:cs="Arial"/>
          <w:sz w:val="20"/>
          <w:szCs w:val="20"/>
        </w:rPr>
      </w:pPr>
    </w:p>
    <w:p w:rsidR="003D752C" w:rsidRDefault="003D752C" w:rsidP="00F10128">
      <w:pPr>
        <w:rPr>
          <w:rFonts w:ascii="Comic Sans MS" w:hAnsi="Comic Sans MS" w:cs="Arial"/>
          <w:sz w:val="20"/>
          <w:szCs w:val="20"/>
        </w:rPr>
      </w:pPr>
    </w:p>
    <w:p w:rsidR="003D752C" w:rsidRDefault="003D752C" w:rsidP="00F10128">
      <w:pPr>
        <w:rPr>
          <w:rFonts w:ascii="Comic Sans MS" w:hAnsi="Comic Sans MS" w:cs="Arial"/>
          <w:sz w:val="20"/>
          <w:szCs w:val="20"/>
        </w:rPr>
      </w:pPr>
    </w:p>
    <w:p w:rsidR="003D752C" w:rsidRDefault="003D752C" w:rsidP="00F10128">
      <w:pPr>
        <w:rPr>
          <w:rFonts w:ascii="Comic Sans MS" w:hAnsi="Comic Sans MS" w:cs="Arial"/>
          <w:sz w:val="20"/>
          <w:szCs w:val="20"/>
        </w:rPr>
      </w:pPr>
    </w:p>
    <w:p w:rsidR="003D752C" w:rsidRDefault="003D752C" w:rsidP="00F10128">
      <w:pPr>
        <w:rPr>
          <w:rFonts w:ascii="Comic Sans MS" w:hAnsi="Comic Sans MS" w:cs="Arial"/>
          <w:sz w:val="20"/>
          <w:szCs w:val="20"/>
        </w:rPr>
      </w:pPr>
    </w:p>
    <w:p w:rsidR="003D752C" w:rsidRDefault="003D752C" w:rsidP="00F10128">
      <w:pPr>
        <w:rPr>
          <w:rFonts w:ascii="Comic Sans MS" w:hAnsi="Comic Sans MS" w:cs="Arial"/>
          <w:sz w:val="20"/>
          <w:szCs w:val="20"/>
        </w:rPr>
      </w:pPr>
    </w:p>
    <w:p w:rsidR="003D752C" w:rsidRDefault="003D752C" w:rsidP="00F10128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d.  </w:t>
      </w:r>
      <w:r w:rsidRPr="00D74140">
        <w:rPr>
          <w:rFonts w:ascii="Comic Sans MS" w:hAnsi="Comic Sans MS" w:cs="Arial"/>
          <w:sz w:val="20"/>
          <w:szCs w:val="20"/>
        </w:rPr>
        <w:t>Quadrilateral BAND with vertices B(-3, -3), A(2, -3), N(</w:t>
      </w:r>
      <w:r>
        <w:rPr>
          <w:rFonts w:ascii="Comic Sans MS" w:hAnsi="Comic Sans MS" w:cs="Arial"/>
          <w:sz w:val="20"/>
          <w:szCs w:val="20"/>
        </w:rPr>
        <w:t>5</w:t>
      </w:r>
      <w:r w:rsidRPr="00D74140">
        <w:rPr>
          <w:rFonts w:ascii="Comic Sans MS" w:hAnsi="Comic Sans MS" w:cs="Arial"/>
          <w:sz w:val="20"/>
          <w:szCs w:val="20"/>
        </w:rPr>
        <w:t>, 1), and D(</w:t>
      </w:r>
      <w:r>
        <w:rPr>
          <w:rFonts w:ascii="Comic Sans MS" w:hAnsi="Comic Sans MS" w:cs="Arial"/>
          <w:sz w:val="20"/>
          <w:szCs w:val="20"/>
        </w:rPr>
        <w:t>1</w:t>
      </w:r>
      <w:r w:rsidRPr="00D74140">
        <w:rPr>
          <w:rFonts w:ascii="Comic Sans MS" w:hAnsi="Comic Sans MS" w:cs="Arial"/>
          <w:sz w:val="20"/>
          <w:szCs w:val="20"/>
        </w:rPr>
        <w:t xml:space="preserve">, 1) under the translation </w:t>
      </w:r>
      <w:r w:rsidRPr="00D74140">
        <w:rPr>
          <w:rFonts w:ascii="Comic Sans MS" w:hAnsi="Comic Sans MS" w:cs="Arial"/>
          <w:position w:val="-10"/>
          <w:sz w:val="20"/>
          <w:szCs w:val="20"/>
        </w:rPr>
        <w:object w:dxaOrig="2100" w:dyaOrig="300">
          <v:shape id="_x0000_i1034" type="#_x0000_t75" style="width:105pt;height:15pt" o:ole="">
            <v:imagedata r:id="rId37" o:title=""/>
          </v:shape>
          <o:OLEObject Type="Embed" ProgID="Equation.3" ShapeID="_x0000_i1034" DrawAspect="Content" ObjectID="_1473146890" r:id="rId38"/>
        </w:object>
      </w:r>
      <w:r>
        <w:rPr>
          <w:rFonts w:ascii="Comic Sans MS" w:hAnsi="Comic Sans MS" w:cs="Arial"/>
          <w:sz w:val="20"/>
          <w:szCs w:val="20"/>
        </w:rPr>
        <w:t>.</w:t>
      </w:r>
      <w:r w:rsidRPr="00D74140">
        <w:rPr>
          <w:rFonts w:ascii="Comic Sans MS" w:hAnsi="Comic Sans MS" w:cs="Arial"/>
          <w:sz w:val="20"/>
          <w:szCs w:val="20"/>
        </w:rPr>
        <w:t xml:space="preserve"> </w:t>
      </w:r>
    </w:p>
    <w:p w:rsidR="003D752C" w:rsidRDefault="003D752C" w:rsidP="00F10128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br w:type="column"/>
      </w:r>
    </w:p>
    <w:p w:rsidR="003D752C" w:rsidRDefault="003D752C" w:rsidP="00F10128">
      <w:pPr>
        <w:rPr>
          <w:rFonts w:ascii="Comic Sans MS" w:hAnsi="Comic Sans MS" w:cs="Arial"/>
          <w:sz w:val="20"/>
          <w:szCs w:val="20"/>
        </w:rPr>
      </w:pPr>
    </w:p>
    <w:p w:rsidR="003D752C" w:rsidRDefault="003D752C" w:rsidP="00F10128">
      <w:pPr>
        <w:rPr>
          <w:rFonts w:ascii="Comic Sans MS" w:hAnsi="Comic Sans MS" w:cs="Arial"/>
          <w:sz w:val="20"/>
          <w:szCs w:val="20"/>
        </w:rPr>
      </w:pPr>
    </w:p>
    <w:p w:rsidR="003D752C" w:rsidRDefault="003D752C" w:rsidP="00F10128">
      <w:pPr>
        <w:rPr>
          <w:rFonts w:ascii="Comic Sans MS" w:hAnsi="Comic Sans MS" w:cs="Arial"/>
          <w:sz w:val="20"/>
          <w:szCs w:val="20"/>
        </w:rPr>
      </w:pPr>
    </w:p>
    <w:p w:rsidR="003D752C" w:rsidRDefault="003D752C" w:rsidP="00F10128">
      <w:pPr>
        <w:rPr>
          <w:rFonts w:ascii="Comic Sans MS" w:hAnsi="Comic Sans MS" w:cs="Arial"/>
          <w:sz w:val="20"/>
          <w:szCs w:val="20"/>
        </w:rPr>
      </w:pPr>
    </w:p>
    <w:p w:rsidR="003D752C" w:rsidRDefault="003D752C" w:rsidP="00F10128">
      <w:pPr>
        <w:rPr>
          <w:rFonts w:ascii="Comic Sans MS" w:hAnsi="Comic Sans MS" w:cs="Arial"/>
          <w:sz w:val="20"/>
          <w:szCs w:val="20"/>
        </w:rPr>
      </w:pPr>
    </w:p>
    <w:p w:rsidR="003D752C" w:rsidRPr="00D74140" w:rsidRDefault="003D752C" w:rsidP="00F10128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e.  </w:t>
      </w:r>
      <w:r w:rsidRPr="00D74140">
        <w:rPr>
          <w:rFonts w:ascii="Comic Sans MS" w:hAnsi="Comic Sans MS" w:cs="Arial"/>
          <w:sz w:val="20"/>
          <w:szCs w:val="20"/>
        </w:rPr>
        <w:t xml:space="preserve">Pentagon MOUSE with vertices M(-1, -2), O(2, -1), U(5, -2), S(4, -4), and E(1, -4) under the translation </w:t>
      </w:r>
      <w:r w:rsidRPr="00D74140">
        <w:rPr>
          <w:rFonts w:ascii="Comic Sans MS" w:hAnsi="Comic Sans MS" w:cs="Arial"/>
          <w:position w:val="-10"/>
          <w:sz w:val="20"/>
          <w:szCs w:val="20"/>
        </w:rPr>
        <w:object w:dxaOrig="2100" w:dyaOrig="300">
          <v:shape id="_x0000_i1035" type="#_x0000_t75" style="width:105pt;height:15pt" o:ole="">
            <v:imagedata r:id="rId39" o:title=""/>
          </v:shape>
          <o:OLEObject Type="Embed" ProgID="Equation.3" ShapeID="_x0000_i1035" DrawAspect="Content" ObjectID="_1473146891" r:id="rId40"/>
        </w:object>
      </w:r>
      <w:r w:rsidRPr="00D74140">
        <w:rPr>
          <w:rFonts w:ascii="Comic Sans MS" w:hAnsi="Comic Sans MS" w:cs="Arial"/>
          <w:sz w:val="20"/>
          <w:szCs w:val="20"/>
        </w:rPr>
        <w:t>.</w:t>
      </w:r>
    </w:p>
    <w:p w:rsidR="003D752C" w:rsidRDefault="003D752C" w:rsidP="00F10128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br w:type="column"/>
      </w:r>
    </w:p>
    <w:p w:rsidR="003D752C" w:rsidRDefault="003D752C" w:rsidP="00F10128">
      <w:pPr>
        <w:rPr>
          <w:rFonts w:ascii="Comic Sans MS" w:hAnsi="Comic Sans MS" w:cs="Arial"/>
          <w:sz w:val="20"/>
          <w:szCs w:val="20"/>
        </w:rPr>
      </w:pPr>
    </w:p>
    <w:p w:rsidR="003D752C" w:rsidRDefault="003D752C" w:rsidP="00F10128">
      <w:pPr>
        <w:rPr>
          <w:rFonts w:ascii="Comic Sans MS" w:hAnsi="Comic Sans MS" w:cs="Arial"/>
          <w:sz w:val="20"/>
          <w:szCs w:val="20"/>
        </w:rPr>
      </w:pPr>
    </w:p>
    <w:p w:rsidR="003D752C" w:rsidRDefault="003D752C" w:rsidP="00F10128">
      <w:pPr>
        <w:rPr>
          <w:rFonts w:ascii="Comic Sans MS" w:hAnsi="Comic Sans MS" w:cs="Arial"/>
          <w:sz w:val="20"/>
          <w:szCs w:val="20"/>
        </w:rPr>
      </w:pPr>
    </w:p>
    <w:p w:rsidR="003D752C" w:rsidRDefault="003D752C" w:rsidP="00F10128">
      <w:pPr>
        <w:rPr>
          <w:rFonts w:ascii="Comic Sans MS" w:hAnsi="Comic Sans MS" w:cs="Arial"/>
          <w:sz w:val="20"/>
          <w:szCs w:val="20"/>
        </w:rPr>
      </w:pPr>
    </w:p>
    <w:p w:rsidR="003D752C" w:rsidRDefault="003D752C" w:rsidP="00F10128">
      <w:pPr>
        <w:rPr>
          <w:rFonts w:ascii="Comic Sans MS" w:hAnsi="Comic Sans MS" w:cs="Arial"/>
          <w:sz w:val="20"/>
          <w:szCs w:val="20"/>
        </w:rPr>
      </w:pPr>
    </w:p>
    <w:p w:rsidR="003D752C" w:rsidRDefault="003D752C" w:rsidP="00F10128">
      <w:pPr>
        <w:rPr>
          <w:rFonts w:ascii="Comic Sans MS" w:hAnsi="Comic Sans MS" w:cs="Arial"/>
          <w:sz w:val="20"/>
          <w:szCs w:val="20"/>
        </w:rPr>
        <w:sectPr w:rsidR="003D752C" w:rsidSect="00F53012">
          <w:type w:val="continuous"/>
          <w:pgSz w:w="12240" w:h="15840"/>
          <w:pgMar w:top="432" w:right="432" w:bottom="432" w:left="720" w:header="720" w:footer="720" w:gutter="0"/>
          <w:cols w:num="3" w:space="432"/>
          <w:docGrid w:linePitch="360"/>
        </w:sectPr>
      </w:pPr>
      <w:r>
        <w:rPr>
          <w:noProof/>
        </w:rPr>
        <w:pict>
          <v:shape id="Picture 19" o:spid="_x0000_s1043" type="#_x0000_t75" style="position:absolute;margin-left:57pt;margin-top:50.5pt;width:118.8pt;height:118.65pt;z-index:-251650048;visibility:visible">
            <v:imagedata r:id="rId28" o:title="" croptop="5026f" cropbottom="11678f" cropleft="3108f" cropright="8342f"/>
          </v:shape>
        </w:pict>
      </w:r>
      <w:r>
        <w:rPr>
          <w:rFonts w:ascii="Comic Sans MS" w:hAnsi="Comic Sans MS" w:cs="Arial"/>
          <w:sz w:val="20"/>
          <w:szCs w:val="20"/>
        </w:rPr>
        <w:t>f</w:t>
      </w:r>
      <w:r w:rsidRPr="00D74140">
        <w:rPr>
          <w:rFonts w:ascii="Comic Sans MS" w:hAnsi="Comic Sans MS" w:cs="Arial"/>
          <w:sz w:val="20"/>
          <w:szCs w:val="20"/>
        </w:rPr>
        <w:t xml:space="preserve">  .  Quadrilateral  </w:t>
      </w:r>
      <w:smartTag w:uri="urn:schemas-microsoft-com:office:smarttags" w:element="stockticker">
        <w:r w:rsidRPr="00D74140">
          <w:rPr>
            <w:rFonts w:ascii="Comic Sans MS" w:hAnsi="Comic Sans MS" w:cs="Arial"/>
            <w:sz w:val="20"/>
            <w:szCs w:val="20"/>
          </w:rPr>
          <w:t>MATH</w:t>
        </w:r>
      </w:smartTag>
      <w:r w:rsidRPr="00D74140">
        <w:rPr>
          <w:rFonts w:ascii="Comic Sans MS" w:hAnsi="Comic Sans MS" w:cs="Arial"/>
          <w:sz w:val="20"/>
          <w:szCs w:val="20"/>
        </w:rPr>
        <w:t xml:space="preserve"> with vertices M(4, 1), A(2, 4), T(0,6),</w:t>
      </w:r>
      <w:r>
        <w:rPr>
          <w:rFonts w:ascii="Comic Sans MS" w:hAnsi="Comic Sans MS" w:cs="Arial"/>
          <w:sz w:val="20"/>
          <w:szCs w:val="20"/>
        </w:rPr>
        <w:t xml:space="preserve"> and</w:t>
      </w:r>
      <w:r w:rsidRPr="00D74140">
        <w:rPr>
          <w:rFonts w:ascii="Comic Sans MS" w:hAnsi="Comic Sans MS" w:cs="Arial"/>
          <w:sz w:val="20"/>
          <w:szCs w:val="20"/>
        </w:rPr>
        <w:t xml:space="preserve"> H(1,2)</w:t>
      </w:r>
      <w:r>
        <w:rPr>
          <w:rFonts w:ascii="Comic Sans MS" w:hAnsi="Comic Sans MS" w:cs="Arial"/>
          <w:sz w:val="20"/>
          <w:szCs w:val="20"/>
        </w:rPr>
        <w:t xml:space="preserve"> under the translation </w:t>
      </w:r>
      <w:r w:rsidRPr="00D74140">
        <w:rPr>
          <w:rFonts w:ascii="Comic Sans MS" w:hAnsi="Comic Sans MS" w:cs="Arial"/>
          <w:position w:val="-10"/>
          <w:sz w:val="20"/>
          <w:szCs w:val="20"/>
        </w:rPr>
        <w:object w:dxaOrig="2079" w:dyaOrig="340">
          <v:shape id="_x0000_i1036" type="#_x0000_t75" style="width:104.25pt;height:17.25pt" o:ole="">
            <v:imagedata r:id="rId41" o:title=""/>
          </v:shape>
          <o:OLEObject Type="Embed" ProgID="Equation.3" ShapeID="_x0000_i1036" DrawAspect="Content" ObjectID="_1473146892" r:id="rId42"/>
        </w:object>
      </w:r>
      <w:r>
        <w:rPr>
          <w:rFonts w:ascii="Comic Sans MS" w:hAnsi="Comic Sans MS" w:cs="Arial"/>
          <w:sz w:val="20"/>
          <w:szCs w:val="20"/>
        </w:rPr>
        <w:t>.</w:t>
      </w:r>
    </w:p>
    <w:p w:rsidR="003D752C" w:rsidRDefault="003D752C" w:rsidP="00F10128">
      <w:pPr>
        <w:rPr>
          <w:rFonts w:ascii="Comic Sans MS" w:hAnsi="Comic Sans MS" w:cs="Arial"/>
          <w:sz w:val="20"/>
          <w:szCs w:val="20"/>
        </w:rPr>
      </w:pPr>
      <w:r>
        <w:rPr>
          <w:noProof/>
        </w:rPr>
        <w:pict>
          <v:shape id="Picture 20" o:spid="_x0000_s1044" type="#_x0000_t75" style="position:absolute;margin-left:243pt;margin-top:.7pt;width:118.8pt;height:118.65pt;z-index:-251651072;visibility:visible">
            <v:imagedata r:id="rId28" o:title="" croptop="5026f" cropbottom="11678f" cropleft="3108f" cropright="8342f"/>
          </v:shape>
        </w:pict>
      </w:r>
      <w:r>
        <w:rPr>
          <w:noProof/>
        </w:rPr>
        <w:pict>
          <v:shape id="Picture 21" o:spid="_x0000_s1045" type="#_x0000_t75" style="position:absolute;margin-left:36pt;margin-top:9.7pt;width:118.8pt;height:118.65pt;z-index:-251652096;visibility:visible">
            <v:imagedata r:id="rId28" o:title="" croptop="5026f" cropbottom="11678f" cropleft="3108f" cropright="8342f"/>
          </v:shape>
        </w:pict>
      </w:r>
    </w:p>
    <w:p w:rsidR="003D752C" w:rsidRDefault="003D752C" w:rsidP="00F10128">
      <w:pPr>
        <w:rPr>
          <w:rFonts w:ascii="Comic Sans MS" w:hAnsi="Comic Sans MS" w:cs="Arial"/>
          <w:sz w:val="20"/>
          <w:szCs w:val="20"/>
        </w:rPr>
        <w:sectPr w:rsidR="003D752C" w:rsidSect="00F53012">
          <w:type w:val="continuous"/>
          <w:pgSz w:w="12240" w:h="15840"/>
          <w:pgMar w:top="432" w:right="432" w:bottom="432" w:left="720" w:header="720" w:footer="720" w:gutter="0"/>
          <w:cols w:space="720"/>
          <w:docGrid w:linePitch="360"/>
        </w:sectPr>
      </w:pPr>
    </w:p>
    <w:p w:rsidR="003D752C" w:rsidRDefault="003D752C" w:rsidP="00F10128">
      <w:pPr>
        <w:ind w:left="720" w:hanging="72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B’</w:t>
      </w:r>
      <w:r w:rsidRPr="00D74140">
        <w:rPr>
          <w:rFonts w:ascii="Comic Sans MS" w:hAnsi="Comic Sans MS" w:cs="Arial"/>
          <w:sz w:val="20"/>
          <w:szCs w:val="20"/>
        </w:rPr>
        <w:t>_____</w:t>
      </w:r>
    </w:p>
    <w:p w:rsidR="003D752C" w:rsidRDefault="003D752C" w:rsidP="00F10128">
      <w:pPr>
        <w:ind w:left="720" w:hanging="72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A’</w:t>
      </w:r>
      <w:r w:rsidRPr="00D74140">
        <w:rPr>
          <w:rFonts w:ascii="Comic Sans MS" w:hAnsi="Comic Sans MS" w:cs="Arial"/>
          <w:sz w:val="20"/>
          <w:szCs w:val="20"/>
        </w:rPr>
        <w:t>_____</w:t>
      </w:r>
    </w:p>
    <w:p w:rsidR="003D752C" w:rsidRDefault="003D752C" w:rsidP="00F10128">
      <w:pPr>
        <w:ind w:left="720" w:hanging="72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N’</w:t>
      </w:r>
      <w:r w:rsidRPr="00D74140">
        <w:rPr>
          <w:rFonts w:ascii="Comic Sans MS" w:hAnsi="Comic Sans MS" w:cs="Arial"/>
          <w:sz w:val="20"/>
          <w:szCs w:val="20"/>
        </w:rPr>
        <w:t>_____</w:t>
      </w:r>
    </w:p>
    <w:p w:rsidR="003D752C" w:rsidRPr="00D74140" w:rsidRDefault="003D752C" w:rsidP="00F10128">
      <w:pPr>
        <w:ind w:left="720" w:hanging="72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D’</w:t>
      </w:r>
      <w:r w:rsidRPr="00D74140">
        <w:rPr>
          <w:rFonts w:ascii="Comic Sans MS" w:hAnsi="Comic Sans MS" w:cs="Arial"/>
          <w:sz w:val="20"/>
          <w:szCs w:val="20"/>
        </w:rPr>
        <w:t>_____</w:t>
      </w:r>
    </w:p>
    <w:p w:rsidR="003D752C" w:rsidRDefault="003D752C" w:rsidP="00F10128">
      <w:pPr>
        <w:rPr>
          <w:rFonts w:ascii="Comic Sans MS" w:hAnsi="Comic Sans MS" w:cs="Arial"/>
          <w:sz w:val="20"/>
          <w:szCs w:val="20"/>
        </w:rPr>
      </w:pPr>
    </w:p>
    <w:p w:rsidR="003D752C" w:rsidRDefault="003D752C" w:rsidP="00F10128">
      <w:pPr>
        <w:rPr>
          <w:rFonts w:ascii="Comic Sans MS" w:hAnsi="Comic Sans MS" w:cs="Arial"/>
          <w:sz w:val="20"/>
          <w:szCs w:val="20"/>
        </w:rPr>
      </w:pPr>
    </w:p>
    <w:p w:rsidR="003D752C" w:rsidRDefault="003D752C" w:rsidP="00F10128">
      <w:pPr>
        <w:rPr>
          <w:rFonts w:ascii="Comic Sans MS" w:hAnsi="Comic Sans MS" w:cs="Arial"/>
          <w:sz w:val="20"/>
          <w:szCs w:val="20"/>
        </w:rPr>
      </w:pPr>
    </w:p>
    <w:p w:rsidR="003D752C" w:rsidRDefault="003D752C" w:rsidP="00F10128">
      <w:pPr>
        <w:rPr>
          <w:rFonts w:ascii="Comic Sans MS" w:hAnsi="Comic Sans MS" w:cs="Arial"/>
          <w:sz w:val="20"/>
          <w:szCs w:val="20"/>
        </w:rPr>
      </w:pPr>
    </w:p>
    <w:p w:rsidR="003D752C" w:rsidRDefault="003D752C" w:rsidP="00F10128">
      <w:pPr>
        <w:rPr>
          <w:rFonts w:ascii="Comic Sans MS" w:hAnsi="Comic Sans MS" w:cs="Arial"/>
          <w:sz w:val="20"/>
          <w:szCs w:val="20"/>
        </w:rPr>
      </w:pPr>
    </w:p>
    <w:p w:rsidR="003D752C" w:rsidRDefault="003D752C" w:rsidP="00F10128">
      <w:pPr>
        <w:rPr>
          <w:rFonts w:ascii="Comic Sans MS" w:hAnsi="Comic Sans MS" w:cs="Arial"/>
          <w:sz w:val="20"/>
          <w:szCs w:val="20"/>
        </w:rPr>
      </w:pPr>
    </w:p>
    <w:p w:rsidR="003D752C" w:rsidRDefault="003D752C" w:rsidP="00F10128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br w:type="column"/>
      </w:r>
      <w:r w:rsidRPr="00D74140">
        <w:rPr>
          <w:rFonts w:ascii="Comic Sans MS" w:hAnsi="Comic Sans MS" w:cs="Arial"/>
          <w:sz w:val="20"/>
          <w:szCs w:val="20"/>
        </w:rPr>
        <w:t>M’_____</w:t>
      </w:r>
    </w:p>
    <w:p w:rsidR="003D752C" w:rsidRDefault="003D752C" w:rsidP="00F10128">
      <w:pPr>
        <w:rPr>
          <w:rFonts w:ascii="Comic Sans MS" w:hAnsi="Comic Sans MS" w:cs="Arial"/>
          <w:sz w:val="20"/>
          <w:szCs w:val="20"/>
        </w:rPr>
      </w:pPr>
      <w:r w:rsidRPr="00D74140">
        <w:rPr>
          <w:rFonts w:ascii="Comic Sans MS" w:hAnsi="Comic Sans MS" w:cs="Arial"/>
          <w:sz w:val="20"/>
          <w:szCs w:val="20"/>
        </w:rPr>
        <w:t>O’_____</w:t>
      </w:r>
    </w:p>
    <w:p w:rsidR="003D752C" w:rsidRDefault="003D752C" w:rsidP="00F10128">
      <w:pPr>
        <w:rPr>
          <w:rFonts w:ascii="Comic Sans MS" w:hAnsi="Comic Sans MS" w:cs="Arial"/>
          <w:sz w:val="20"/>
          <w:szCs w:val="20"/>
        </w:rPr>
      </w:pPr>
      <w:r w:rsidRPr="00D74140">
        <w:rPr>
          <w:rFonts w:ascii="Comic Sans MS" w:hAnsi="Comic Sans MS" w:cs="Arial"/>
          <w:sz w:val="20"/>
          <w:szCs w:val="20"/>
        </w:rPr>
        <w:t>U’_____</w:t>
      </w:r>
    </w:p>
    <w:p w:rsidR="003D752C" w:rsidRDefault="003D752C" w:rsidP="00F10128">
      <w:pPr>
        <w:rPr>
          <w:rFonts w:ascii="Comic Sans MS" w:hAnsi="Comic Sans MS" w:cs="Arial"/>
          <w:sz w:val="20"/>
          <w:szCs w:val="20"/>
        </w:rPr>
      </w:pPr>
      <w:r w:rsidRPr="00D74140">
        <w:rPr>
          <w:rFonts w:ascii="Comic Sans MS" w:hAnsi="Comic Sans MS" w:cs="Arial"/>
          <w:sz w:val="20"/>
          <w:szCs w:val="20"/>
        </w:rPr>
        <w:t>S’_____</w:t>
      </w:r>
    </w:p>
    <w:p w:rsidR="003D752C" w:rsidRPr="00D74140" w:rsidRDefault="003D752C" w:rsidP="00F10128">
      <w:pPr>
        <w:rPr>
          <w:rFonts w:ascii="Comic Sans MS" w:hAnsi="Comic Sans MS" w:cs="Arial"/>
          <w:sz w:val="20"/>
          <w:szCs w:val="20"/>
        </w:rPr>
      </w:pPr>
      <w:r w:rsidRPr="00D74140">
        <w:rPr>
          <w:rFonts w:ascii="Comic Sans MS" w:hAnsi="Comic Sans MS" w:cs="Arial"/>
          <w:sz w:val="20"/>
          <w:szCs w:val="20"/>
        </w:rPr>
        <w:t>E’_____</w:t>
      </w:r>
    </w:p>
    <w:p w:rsidR="003D752C" w:rsidRDefault="003D752C" w:rsidP="00F10128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column"/>
        <w:t>M’</w:t>
      </w:r>
      <w:r w:rsidRPr="00D74140">
        <w:rPr>
          <w:rFonts w:ascii="Comic Sans MS" w:hAnsi="Comic Sans MS" w:cs="Arial"/>
          <w:sz w:val="20"/>
          <w:szCs w:val="20"/>
        </w:rPr>
        <w:t>_____</w:t>
      </w:r>
    </w:p>
    <w:p w:rsidR="003D752C" w:rsidRDefault="003D752C" w:rsidP="00F10128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A’</w:t>
      </w:r>
      <w:r w:rsidRPr="00D74140">
        <w:rPr>
          <w:rFonts w:ascii="Comic Sans MS" w:hAnsi="Comic Sans MS" w:cs="Arial"/>
          <w:sz w:val="20"/>
          <w:szCs w:val="20"/>
        </w:rPr>
        <w:t>_____</w:t>
      </w:r>
    </w:p>
    <w:p w:rsidR="003D752C" w:rsidRDefault="003D752C" w:rsidP="00F10128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T’</w:t>
      </w:r>
      <w:r w:rsidRPr="00D74140">
        <w:rPr>
          <w:rFonts w:ascii="Comic Sans MS" w:hAnsi="Comic Sans MS" w:cs="Arial"/>
          <w:sz w:val="20"/>
          <w:szCs w:val="20"/>
        </w:rPr>
        <w:t>_____</w:t>
      </w:r>
    </w:p>
    <w:p w:rsidR="003D752C" w:rsidRDefault="003D752C" w:rsidP="00F10128">
      <w:pPr>
        <w:rPr>
          <w:rFonts w:ascii="Comic Sans MS" w:hAnsi="Comic Sans MS" w:cs="Arial"/>
          <w:sz w:val="20"/>
          <w:szCs w:val="20"/>
        </w:rPr>
        <w:sectPr w:rsidR="003D752C" w:rsidSect="00F53012">
          <w:type w:val="continuous"/>
          <w:pgSz w:w="12240" w:h="15840"/>
          <w:pgMar w:top="432" w:right="432" w:bottom="432" w:left="720" w:header="720" w:footer="720" w:gutter="0"/>
          <w:cols w:num="3" w:space="720" w:equalWidth="0">
            <w:col w:w="3360" w:space="720"/>
            <w:col w:w="3000" w:space="720"/>
            <w:col w:w="3288"/>
          </w:cols>
          <w:docGrid w:linePitch="360"/>
        </w:sectPr>
      </w:pPr>
      <w:r>
        <w:rPr>
          <w:rFonts w:ascii="Comic Sans MS" w:hAnsi="Comic Sans MS" w:cs="Arial"/>
          <w:sz w:val="20"/>
          <w:szCs w:val="20"/>
        </w:rPr>
        <w:t>H’_____</w:t>
      </w:r>
    </w:p>
    <w:p w:rsidR="003D752C" w:rsidRDefault="003D752C" w:rsidP="00F10128"/>
    <w:p w:rsidR="003D752C" w:rsidRDefault="003D752C" w:rsidP="00F10128"/>
    <w:p w:rsidR="003D752C" w:rsidRPr="00F53012" w:rsidRDefault="003D752C" w:rsidP="00F10128">
      <w:pPr>
        <w:rPr>
          <w:sz w:val="18"/>
          <w:szCs w:val="18"/>
        </w:rPr>
      </w:pPr>
    </w:p>
    <w:p w:rsidR="003D752C" w:rsidRPr="00F53012" w:rsidRDefault="003D752C" w:rsidP="00F10128">
      <w:pPr>
        <w:rPr>
          <w:sz w:val="18"/>
          <w:szCs w:val="18"/>
        </w:rPr>
      </w:pPr>
    </w:p>
    <w:p w:rsidR="003D752C" w:rsidRPr="00F53012" w:rsidRDefault="003D752C" w:rsidP="00F10128">
      <w:pPr>
        <w:rPr>
          <w:sz w:val="16"/>
          <w:szCs w:val="16"/>
        </w:rPr>
      </w:pPr>
    </w:p>
    <w:p w:rsidR="003D752C" w:rsidRDefault="003D752C" w:rsidP="007A002F">
      <w:pPr>
        <w:rPr>
          <w:rFonts w:ascii="Comic Sans MS" w:hAnsi="Comic Sans MS" w:cs="Arial"/>
        </w:rPr>
      </w:pPr>
    </w:p>
    <w:p w:rsidR="003D752C" w:rsidRDefault="003D752C" w:rsidP="007A002F">
      <w:pPr>
        <w:rPr>
          <w:rFonts w:ascii="Comic Sans MS" w:hAnsi="Comic Sans MS" w:cs="Arial"/>
        </w:rPr>
      </w:pPr>
    </w:p>
    <w:p w:rsidR="003D752C" w:rsidRDefault="003D752C" w:rsidP="007A002F">
      <w:pPr>
        <w:rPr>
          <w:rFonts w:ascii="Comic Sans MS" w:hAnsi="Comic Sans MS" w:cs="Arial"/>
        </w:rPr>
      </w:pPr>
    </w:p>
    <w:p w:rsidR="003D752C" w:rsidRDefault="003D752C" w:rsidP="007A002F">
      <w:pPr>
        <w:rPr>
          <w:rFonts w:ascii="Comic Sans MS" w:hAnsi="Comic Sans MS" w:cs="Arial"/>
        </w:rPr>
      </w:pPr>
    </w:p>
    <w:p w:rsidR="003D752C" w:rsidRDefault="003D752C" w:rsidP="007A002F">
      <w:pPr>
        <w:rPr>
          <w:rFonts w:ascii="Comic Sans MS" w:hAnsi="Comic Sans MS" w:cs="Arial"/>
        </w:rPr>
      </w:pPr>
    </w:p>
    <w:p w:rsidR="003D752C" w:rsidRDefault="003D752C" w:rsidP="007A002F">
      <w:pPr>
        <w:rPr>
          <w:rFonts w:ascii="Comic Sans MS" w:hAnsi="Comic Sans MS" w:cs="Arial"/>
        </w:rPr>
      </w:pPr>
    </w:p>
    <w:p w:rsidR="003D752C" w:rsidRDefault="003D752C" w:rsidP="009F7D78">
      <w:pPr>
        <w:rPr>
          <w:b/>
        </w:rPr>
      </w:pPr>
    </w:p>
    <w:p w:rsidR="003D752C" w:rsidRDefault="003D752C" w:rsidP="009F7D78">
      <w:pPr>
        <w:rPr>
          <w:b/>
        </w:rPr>
      </w:pPr>
    </w:p>
    <w:p w:rsidR="003D752C" w:rsidRDefault="003D752C" w:rsidP="009F7D78">
      <w:pPr>
        <w:rPr>
          <w:b/>
        </w:rPr>
      </w:pPr>
    </w:p>
    <w:p w:rsidR="003D752C" w:rsidRDefault="003D752C" w:rsidP="009F7D78">
      <w:pPr>
        <w:rPr>
          <w:b/>
        </w:rPr>
      </w:pPr>
    </w:p>
    <w:p w:rsidR="003D752C" w:rsidRDefault="003D752C" w:rsidP="009F7D78">
      <w:pPr>
        <w:rPr>
          <w:b/>
        </w:rPr>
      </w:pPr>
    </w:p>
    <w:p w:rsidR="003D752C" w:rsidRDefault="003D752C" w:rsidP="009F7D78">
      <w:pPr>
        <w:rPr>
          <w:b/>
        </w:rPr>
      </w:pPr>
    </w:p>
    <w:p w:rsidR="003D752C" w:rsidRDefault="003D752C" w:rsidP="009F7D78">
      <w:pPr>
        <w:rPr>
          <w:b/>
        </w:rPr>
      </w:pPr>
    </w:p>
    <w:p w:rsidR="003D752C" w:rsidRPr="009F7D78" w:rsidRDefault="003D752C" w:rsidP="00FE35EA">
      <w:pPr>
        <w:rPr>
          <w:rFonts w:ascii="Comic Sans MS" w:hAnsi="Comic Sans MS" w:cs="Arial"/>
          <w:sz w:val="20"/>
          <w:szCs w:val="20"/>
        </w:rPr>
      </w:pPr>
    </w:p>
    <w:sectPr w:rsidR="003D752C" w:rsidRPr="009F7D78" w:rsidSect="000C0FA8">
      <w:footerReference w:type="even" r:id="rId43"/>
      <w:footerReference w:type="defaul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52C" w:rsidRDefault="003D752C">
      <w:r>
        <w:separator/>
      </w:r>
    </w:p>
  </w:endnote>
  <w:endnote w:type="continuationSeparator" w:id="0">
    <w:p w:rsidR="003D752C" w:rsidRDefault="003D7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2C" w:rsidRDefault="003D752C" w:rsidP="000811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752C" w:rsidRDefault="003D752C" w:rsidP="00B0548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2C" w:rsidRDefault="003D752C" w:rsidP="000811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D752C" w:rsidRDefault="003D752C" w:rsidP="00B0548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2C" w:rsidRDefault="003D752C" w:rsidP="00BC78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752C" w:rsidRDefault="003D752C" w:rsidP="00162E1C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2C" w:rsidRDefault="003D752C" w:rsidP="00BC78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3D752C" w:rsidRPr="0047434D" w:rsidRDefault="003D752C" w:rsidP="00162E1C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52C" w:rsidRDefault="003D752C">
      <w:r>
        <w:separator/>
      </w:r>
    </w:p>
  </w:footnote>
  <w:footnote w:type="continuationSeparator" w:id="0">
    <w:p w:rsidR="003D752C" w:rsidRDefault="003D75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08B3"/>
    <w:multiLevelType w:val="hybridMultilevel"/>
    <w:tmpl w:val="DA3E139A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5D25DB"/>
    <w:multiLevelType w:val="hybridMultilevel"/>
    <w:tmpl w:val="7FD8E2B4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6011E28"/>
    <w:multiLevelType w:val="hybridMultilevel"/>
    <w:tmpl w:val="B1AECF8C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7B7"/>
    <w:rsid w:val="000811A7"/>
    <w:rsid w:val="000A5967"/>
    <w:rsid w:val="000C0FA8"/>
    <w:rsid w:val="000E1999"/>
    <w:rsid w:val="00146711"/>
    <w:rsid w:val="00162E1C"/>
    <w:rsid w:val="00164FD7"/>
    <w:rsid w:val="00183B30"/>
    <w:rsid w:val="001C2402"/>
    <w:rsid w:val="001F2077"/>
    <w:rsid w:val="001F5C95"/>
    <w:rsid w:val="00214D35"/>
    <w:rsid w:val="0024155E"/>
    <w:rsid w:val="00251684"/>
    <w:rsid w:val="0027148F"/>
    <w:rsid w:val="00276ACD"/>
    <w:rsid w:val="00277245"/>
    <w:rsid w:val="002944FB"/>
    <w:rsid w:val="002965C7"/>
    <w:rsid w:val="002B096C"/>
    <w:rsid w:val="002B2D28"/>
    <w:rsid w:val="002F47B1"/>
    <w:rsid w:val="003036DC"/>
    <w:rsid w:val="00310CC1"/>
    <w:rsid w:val="00327717"/>
    <w:rsid w:val="00342502"/>
    <w:rsid w:val="003B3047"/>
    <w:rsid w:val="003D752C"/>
    <w:rsid w:val="00443D9E"/>
    <w:rsid w:val="0047434D"/>
    <w:rsid w:val="004D0D32"/>
    <w:rsid w:val="004E1DD5"/>
    <w:rsid w:val="005A0429"/>
    <w:rsid w:val="005C2D6C"/>
    <w:rsid w:val="00603FF4"/>
    <w:rsid w:val="00631182"/>
    <w:rsid w:val="00635934"/>
    <w:rsid w:val="00650D0C"/>
    <w:rsid w:val="006967EA"/>
    <w:rsid w:val="006B3091"/>
    <w:rsid w:val="006D3B81"/>
    <w:rsid w:val="006E08B2"/>
    <w:rsid w:val="006F0721"/>
    <w:rsid w:val="007053A5"/>
    <w:rsid w:val="00710AC3"/>
    <w:rsid w:val="00717F17"/>
    <w:rsid w:val="00796376"/>
    <w:rsid w:val="007A002F"/>
    <w:rsid w:val="007C60B9"/>
    <w:rsid w:val="007D0277"/>
    <w:rsid w:val="007D5E3F"/>
    <w:rsid w:val="007E5A99"/>
    <w:rsid w:val="007E70F4"/>
    <w:rsid w:val="00801BAC"/>
    <w:rsid w:val="0086516C"/>
    <w:rsid w:val="00872687"/>
    <w:rsid w:val="008D205D"/>
    <w:rsid w:val="008E0EEB"/>
    <w:rsid w:val="008E788A"/>
    <w:rsid w:val="009220A3"/>
    <w:rsid w:val="009757B7"/>
    <w:rsid w:val="00987100"/>
    <w:rsid w:val="009A28D5"/>
    <w:rsid w:val="009C39F0"/>
    <w:rsid w:val="009F7D78"/>
    <w:rsid w:val="00A07874"/>
    <w:rsid w:val="00A34700"/>
    <w:rsid w:val="00AA612F"/>
    <w:rsid w:val="00AE4E3F"/>
    <w:rsid w:val="00B0548C"/>
    <w:rsid w:val="00B7088B"/>
    <w:rsid w:val="00B80FF8"/>
    <w:rsid w:val="00BB276A"/>
    <w:rsid w:val="00BC7885"/>
    <w:rsid w:val="00BD0016"/>
    <w:rsid w:val="00BD28C0"/>
    <w:rsid w:val="00C32789"/>
    <w:rsid w:val="00C64C37"/>
    <w:rsid w:val="00C82955"/>
    <w:rsid w:val="00C86FEE"/>
    <w:rsid w:val="00D01121"/>
    <w:rsid w:val="00D5714D"/>
    <w:rsid w:val="00D74140"/>
    <w:rsid w:val="00D8211D"/>
    <w:rsid w:val="00DB0E04"/>
    <w:rsid w:val="00E5712D"/>
    <w:rsid w:val="00E91BA2"/>
    <w:rsid w:val="00EB34F5"/>
    <w:rsid w:val="00EC2D0E"/>
    <w:rsid w:val="00ED5674"/>
    <w:rsid w:val="00F10128"/>
    <w:rsid w:val="00F53012"/>
    <w:rsid w:val="00F60E97"/>
    <w:rsid w:val="00F73874"/>
    <w:rsid w:val="00F80CB1"/>
    <w:rsid w:val="00FE35EA"/>
    <w:rsid w:val="00FF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01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5A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771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E5A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7434D"/>
    <w:rPr>
      <w:rFonts w:cs="Times New Roman"/>
      <w:sz w:val="24"/>
    </w:rPr>
  </w:style>
  <w:style w:type="table" w:styleId="TableGrid">
    <w:name w:val="Table Grid"/>
    <w:basedOn w:val="TableNormal"/>
    <w:uiPriority w:val="99"/>
    <w:rsid w:val="008E0E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D5714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714D"/>
    <w:rPr>
      <w:rFonts w:ascii="Tahoma" w:hAnsi="Tahoma" w:cs="Times New Roman"/>
      <w:sz w:val="16"/>
    </w:rPr>
  </w:style>
  <w:style w:type="character" w:styleId="PageNumber">
    <w:name w:val="page number"/>
    <w:basedOn w:val="DefaultParagraphFont"/>
    <w:uiPriority w:val="99"/>
    <w:rsid w:val="00162E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7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wmf"/><Relationship Id="rId18" Type="http://schemas.openxmlformats.org/officeDocument/2006/relationships/image" Target="media/image10.emf"/><Relationship Id="rId26" Type="http://schemas.openxmlformats.org/officeDocument/2006/relationships/image" Target="media/image15.wmf"/><Relationship Id="rId39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34" Type="http://schemas.openxmlformats.org/officeDocument/2006/relationships/oleObject" Target="embeddings/oleObject7.bin"/><Relationship Id="rId42" Type="http://schemas.openxmlformats.org/officeDocument/2006/relationships/oleObject" Target="embeddings/oleObject11.bin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oleObject" Target="embeddings/oleObject2.bin"/><Relationship Id="rId25" Type="http://schemas.openxmlformats.org/officeDocument/2006/relationships/footer" Target="footer2.xml"/><Relationship Id="rId33" Type="http://schemas.openxmlformats.org/officeDocument/2006/relationships/image" Target="media/image19.wmf"/><Relationship Id="rId38" Type="http://schemas.openxmlformats.org/officeDocument/2006/relationships/oleObject" Target="embeddings/oleObject9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2.emf"/><Relationship Id="rId29" Type="http://schemas.openxmlformats.org/officeDocument/2006/relationships/image" Target="media/image17.wmf"/><Relationship Id="rId41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oter" Target="footer1.xml"/><Relationship Id="rId32" Type="http://schemas.openxmlformats.org/officeDocument/2006/relationships/oleObject" Target="embeddings/oleObject6.bin"/><Relationship Id="rId37" Type="http://schemas.openxmlformats.org/officeDocument/2006/relationships/image" Target="media/image21.wmf"/><Relationship Id="rId40" Type="http://schemas.openxmlformats.org/officeDocument/2006/relationships/oleObject" Target="embeddings/oleObject10.bin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4.emf"/><Relationship Id="rId28" Type="http://schemas.openxmlformats.org/officeDocument/2006/relationships/image" Target="media/image16.png"/><Relationship Id="rId36" Type="http://schemas.openxmlformats.org/officeDocument/2006/relationships/oleObject" Target="embeddings/oleObject8.bin"/><Relationship Id="rId10" Type="http://schemas.openxmlformats.org/officeDocument/2006/relationships/image" Target="media/image4.emf"/><Relationship Id="rId19" Type="http://schemas.openxmlformats.org/officeDocument/2006/relationships/image" Target="media/image11.emf"/><Relationship Id="rId31" Type="http://schemas.openxmlformats.org/officeDocument/2006/relationships/image" Target="media/image18.wmf"/><Relationship Id="rId44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3.bin"/><Relationship Id="rId27" Type="http://schemas.openxmlformats.org/officeDocument/2006/relationships/oleObject" Target="embeddings/oleObject4.bin"/><Relationship Id="rId30" Type="http://schemas.openxmlformats.org/officeDocument/2006/relationships/oleObject" Target="embeddings/oleObject5.bin"/><Relationship Id="rId35" Type="http://schemas.openxmlformats.org/officeDocument/2006/relationships/image" Target="media/image20.wmf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758</Words>
  <Characters>4322</Characters>
  <Application>Microsoft Office Outlook</Application>
  <DocSecurity>0</DocSecurity>
  <Lines>0</Lines>
  <Paragraphs>0</Paragraphs>
  <ScaleCrop>false</ScaleCrop>
  <Company>PCSD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Transformational Geometry -Translations</dc:title>
  <dc:subject/>
  <dc:creator>Technology Services</dc:creator>
  <cp:keywords/>
  <dc:description/>
  <cp:lastModifiedBy>WSFCS Workstation</cp:lastModifiedBy>
  <cp:revision>2</cp:revision>
  <cp:lastPrinted>2013-10-17T19:04:00Z</cp:lastPrinted>
  <dcterms:created xsi:type="dcterms:W3CDTF">2014-09-25T14:41:00Z</dcterms:created>
  <dcterms:modified xsi:type="dcterms:W3CDTF">2014-09-25T14:41:00Z</dcterms:modified>
</cp:coreProperties>
</file>